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52FBA" w14:textId="77777777" w:rsidR="00535962" w:rsidRPr="00F7167E" w:rsidRDefault="00FA2AFA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0CC53" wp14:editId="5CCB5A9A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1176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0CC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35A31176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005FA69B" wp14:editId="708747EC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DF0ABF" wp14:editId="57ABF35D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917FD" w14:textId="77777777" w:rsidR="0026335F" w:rsidRPr="0026335F" w:rsidRDefault="00E845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F0ABF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2C8917FD" w14:textId="77777777" w:rsidR="0026335F" w:rsidRPr="0026335F" w:rsidRDefault="00E845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AA4168A" wp14:editId="0401B196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9E8B76A" w14:textId="77777777" w:rsidR="001466B0" w:rsidRPr="00535962" w:rsidRDefault="001466B0" w:rsidP="001466B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9ADC98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4168A"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9E8B76A" w14:textId="77777777" w:rsidR="001466B0" w:rsidRPr="00535962" w:rsidRDefault="001466B0" w:rsidP="001466B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B9ADC98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0667EF" wp14:editId="20CE2E9E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7664E48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536BBAB" wp14:editId="6FCA3D33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67EF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7664E48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536BBAB" wp14:editId="6FCA3D33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124D61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DF215E" wp14:editId="2B0FCEF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60D8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215E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1CD60D8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7D358498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82CB72" wp14:editId="6CC38A5C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086F6" w14:textId="77777777" w:rsidR="002E1412" w:rsidRPr="002E1412" w:rsidRDefault="00E845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CB72"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6A7086F6" w14:textId="77777777" w:rsidR="002E1412" w:rsidRPr="002E1412" w:rsidRDefault="00E845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92CB86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3AC00B2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FE33C" wp14:editId="24DD395C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869A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E33C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7DBD869A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8A3710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EE399D" wp14:editId="2F2528E8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4C277" w14:textId="77777777" w:rsidR="002E1412" w:rsidRPr="002E1412" w:rsidRDefault="00E845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E399D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7174C277" w14:textId="77777777" w:rsidR="002E1412" w:rsidRPr="002E1412" w:rsidRDefault="00E845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132D9A7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56D4AE8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838B9ED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341921C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358F3448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1D58E9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658FD78" w14:textId="77777777" w:rsidTr="00E82502">
        <w:trPr>
          <w:cantSplit/>
          <w:trHeight w:val="440"/>
        </w:trPr>
        <w:tc>
          <w:tcPr>
            <w:tcW w:w="9252" w:type="dxa"/>
          </w:tcPr>
          <w:p w14:paraId="08CC07EE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809F75B" w14:textId="77777777" w:rsidTr="00E82502">
        <w:trPr>
          <w:cantSplit/>
          <w:trHeight w:val="440"/>
        </w:trPr>
        <w:tc>
          <w:tcPr>
            <w:tcW w:w="9252" w:type="dxa"/>
          </w:tcPr>
          <w:p w14:paraId="6F00AD6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52CC6D9C" w14:textId="77777777" w:rsidTr="00E82502">
        <w:trPr>
          <w:cantSplit/>
          <w:trHeight w:val="440"/>
        </w:trPr>
        <w:tc>
          <w:tcPr>
            <w:tcW w:w="9252" w:type="dxa"/>
          </w:tcPr>
          <w:p w14:paraId="01631FE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BF6CDAC" w14:textId="77777777" w:rsidTr="00E82502">
        <w:trPr>
          <w:cantSplit/>
          <w:trHeight w:val="440"/>
        </w:trPr>
        <w:tc>
          <w:tcPr>
            <w:tcW w:w="9252" w:type="dxa"/>
          </w:tcPr>
          <w:p w14:paraId="0795E17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4FD94425" w14:textId="77777777" w:rsidTr="00E82502">
        <w:trPr>
          <w:cantSplit/>
          <w:trHeight w:val="440"/>
        </w:trPr>
        <w:tc>
          <w:tcPr>
            <w:tcW w:w="9252" w:type="dxa"/>
          </w:tcPr>
          <w:p w14:paraId="663D119B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5AAE8748" w14:textId="77777777" w:rsidTr="00E82502">
        <w:trPr>
          <w:cantSplit/>
          <w:trHeight w:val="440"/>
        </w:trPr>
        <w:tc>
          <w:tcPr>
            <w:tcW w:w="9252" w:type="dxa"/>
          </w:tcPr>
          <w:p w14:paraId="5D181B4D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00DC4D5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1E8FB97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0ACA6F7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23ACF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7488C2A9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179D" w14:textId="77777777"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14:paraId="7348AB3F" w14:textId="77777777"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E3E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5432CBB4" wp14:editId="3BBD9AFF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F003F9" wp14:editId="59D55168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AC291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827040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003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3C9AC291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1827040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A0D6A0" wp14:editId="20569BC8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07DD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A0D6A0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C307DD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68921324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46F5353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806DFA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ABF331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4177A8E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2333" w14:textId="77777777"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14:paraId="08553C7B" w14:textId="77777777"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4500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A99D83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FA3DDD-ECA4-456E-B7D1-93D8E41C6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AB14A-74AB-4779-BC84-D47910275C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AC9843-B397-4CEA-83FA-2E70CE02EC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Miguelina Lorenzo De Los Santos</cp:lastModifiedBy>
  <cp:revision>2</cp:revision>
  <cp:lastPrinted>2011-03-04T18:48:00Z</cp:lastPrinted>
  <dcterms:created xsi:type="dcterms:W3CDTF">2022-02-03T15:24:00Z</dcterms:created>
  <dcterms:modified xsi:type="dcterms:W3CDTF">2022-02-03T15:24:00Z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