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3C4A" w14:textId="6E0DCFD7" w:rsidR="00535962" w:rsidRPr="00F7167E" w:rsidRDefault="009F62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6014DB" wp14:editId="6ECDF3C5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6F71B" w14:textId="77777777"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14D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" filled="f" stroked="f">
                <v:textbox inset="0,0,0,0">
                  <w:txbxContent>
                    <w:p w14:paraId="6896F71B" w14:textId="77777777"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CFB9C" wp14:editId="721CA709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037DA4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5A25F92" wp14:editId="3139224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FB9C"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5037DA4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5A25F92" wp14:editId="3139224E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D1D78A6" wp14:editId="058A7B72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B7AF3" w14:textId="77777777"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736712" w14:textId="77777777"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D78A6"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">
                <v:rect id="Rectangle 23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4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5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CEB7AF3" w14:textId="77777777"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3736712" w14:textId="77777777"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EAA3E37" wp14:editId="54218983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797A2" w14:textId="484256F6" w:rsidR="00535962" w:rsidRPr="00535962" w:rsidRDefault="009F62F2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55603" wp14:editId="206470A6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C1FF" w14:textId="77777777" w:rsidR="0026335F" w:rsidRPr="0026335F" w:rsidRDefault="009F62F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5603"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" filled="f" stroked="f">
                <v:textbox>
                  <w:txbxContent>
                    <w:p w14:paraId="41EAC1FF" w14:textId="77777777" w:rsidR="0026335F" w:rsidRPr="0026335F" w:rsidRDefault="009F62F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D0F6E6" w14:textId="5F096CC0" w:rsidR="00535962" w:rsidRDefault="009F62F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16863" wp14:editId="5B797EFC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A17B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F62F2">
                              <w:fldChar w:fldCharType="begin"/>
                            </w:r>
                            <w:r w:rsidR="009F62F2">
                              <w:instrText xml:space="preserve"> NUMPAGES   \* MERGEFORMAT </w:instrText>
                            </w:r>
                            <w:r w:rsidR="009F62F2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F62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863"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" filled="f" stroked="f">
                <v:textbox>
                  <w:txbxContent>
                    <w:p w14:paraId="1EAA17B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F62F2">
                        <w:fldChar w:fldCharType="begin"/>
                      </w:r>
                      <w:r w:rsidR="009F62F2">
                        <w:instrText xml:space="preserve"> NUMPAGES   \* MERGEFORMAT </w:instrText>
                      </w:r>
                      <w:r w:rsidR="009F62F2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F62F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E79C1" wp14:editId="47CD9B0B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F7566" w14:textId="77777777" w:rsidR="002E1412" w:rsidRPr="002E1412" w:rsidRDefault="009F62F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79C1"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" stroked="f">
                <v:textbox>
                  <w:txbxContent>
                    <w:p w14:paraId="4B3F7566" w14:textId="77777777" w:rsidR="002E1412" w:rsidRPr="002E1412" w:rsidRDefault="009F62F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9C8F41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A305ED8" w14:textId="411DC9EE" w:rsidR="00A640BD" w:rsidRPr="00C66D08" w:rsidRDefault="009F62F2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41A826" wp14:editId="64B2F996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26D85" w14:textId="77777777"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A826"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" stroked="f">
                <v:textbox>
                  <w:txbxContent>
                    <w:p w14:paraId="58F26D85" w14:textId="77777777"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3CB36115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8A02996" w14:textId="77777777"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14:paraId="436839DB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14:paraId="108062A6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285536D9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14:paraId="6825F3AD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14:paraId="130233AE" w14:textId="77777777"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14:paraId="5685490A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524FF2A0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14:paraId="601BD6D7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270DD378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14:paraId="58766282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14:paraId="50ADECBE" w14:textId="77777777"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9F61" w14:textId="77777777"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14:paraId="26A743B9" w14:textId="77777777"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027D" w14:textId="3ABB488E" w:rsidR="001007E7" w:rsidRDefault="009F62F2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D8643" wp14:editId="7BE5D22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5E20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D86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KI5wEAALUDAAAOAAAAZHJzL2Uyb0RvYy54bWysU9tu2zAMfR+wfxD0vtgpli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" filled="f" stroked="f">
              <v:textbox inset="0,0,0,0">
                <w:txbxContent>
                  <w:p w14:paraId="77E5E20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A149268" wp14:editId="72415FFE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C86AA" wp14:editId="1F999825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2EE73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562A279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C86AA"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" filled="f" stroked="f">
              <v:textbox inset="0,0,0,0">
                <w:txbxContent>
                  <w:p w14:paraId="5362EE73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1562A279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0696507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F9919D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F81A46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B8BCB1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FB37D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74C5" w14:textId="77777777"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14:paraId="35CDDF79" w14:textId="77777777"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9F62F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55743C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C806B-24C3-4B57-B5ED-169DBA1BF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087D6-D31B-4876-A092-792E3E877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BF75-133C-4FE2-8199-4120FB918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D7D7C-15DC-4324-B508-A00E63DC21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Miguelina Lorenzo De Los Santos</cp:lastModifiedBy>
  <cp:revision>2</cp:revision>
  <cp:lastPrinted>2011-03-04T18:53:00Z</cp:lastPrinted>
  <dcterms:created xsi:type="dcterms:W3CDTF">2022-02-03T15:26:00Z</dcterms:created>
  <dcterms:modified xsi:type="dcterms:W3CDTF">2022-02-03T15:26:00Z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