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C646C" w14:textId="0230987D" w:rsidR="00535962" w:rsidRPr="00F7167E" w:rsidRDefault="008A57CB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97FD9D5" wp14:editId="57375E7C">
                <wp:simplePos x="0" y="0"/>
                <wp:positionH relativeFrom="column">
                  <wp:posOffset>4509135</wp:posOffset>
                </wp:positionH>
                <wp:positionV relativeFrom="paragraph">
                  <wp:posOffset>-629920</wp:posOffset>
                </wp:positionV>
                <wp:extent cx="1615440" cy="701040"/>
                <wp:effectExtent l="13335" t="8255" r="9525" b="5080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474E98DE" w14:textId="77777777" w:rsidR="006B202F" w:rsidRPr="00535962" w:rsidRDefault="006B202F" w:rsidP="006B202F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ABCF47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FD9D5" id="Group 21" o:spid="_x0000_s1026" style="position:absolute;margin-left:355.05pt;margin-top:-49.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474E98DE" w14:textId="77777777" w:rsidR="006B202F" w:rsidRPr="00535962" w:rsidRDefault="006B202F" w:rsidP="006B202F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40ABCF47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D4871D" wp14:editId="73F4D614">
                <wp:simplePos x="0" y="0"/>
                <wp:positionH relativeFrom="column">
                  <wp:posOffset>-361950</wp:posOffset>
                </wp:positionH>
                <wp:positionV relativeFrom="paragraph">
                  <wp:posOffset>-605790</wp:posOffset>
                </wp:positionV>
                <wp:extent cx="948055" cy="305435"/>
                <wp:effectExtent l="0" t="3810" r="4445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5EFA2" w14:textId="77777777" w:rsidR="006B202F" w:rsidRPr="00B02129" w:rsidRDefault="006B202F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4871D" id="Text Box 20" o:spid="_x0000_s1031" type="#_x0000_t202" style="position:absolute;margin-left:-28.5pt;margin-top:-47.7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wq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" filled="f" stroked="f">
                <v:textbox inset="0,0,0,0">
                  <w:txbxContent>
                    <w:p w14:paraId="7E55EFA2" w14:textId="77777777" w:rsidR="006B202F" w:rsidRPr="00B02129" w:rsidRDefault="006B202F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028FE" wp14:editId="0F99D805">
                <wp:simplePos x="0" y="0"/>
                <wp:positionH relativeFrom="column">
                  <wp:posOffset>-442595</wp:posOffset>
                </wp:positionH>
                <wp:positionV relativeFrom="paragraph">
                  <wp:posOffset>-442595</wp:posOffset>
                </wp:positionV>
                <wp:extent cx="1028700" cy="1078230"/>
                <wp:effectExtent l="0" t="0" r="4445" b="25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737703C2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096D04F5" wp14:editId="3663EFB7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028FE" id="Text Box 2" o:spid="_x0000_s1032" type="#_x0000_t202" style="position:absolute;margin-left:-34.85pt;margin-top:-34.8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737703C2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096D04F5" wp14:editId="3663EFB7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B5CA6" w:rsidRPr="002B5CA6">
        <w:rPr>
          <w:noProof/>
        </w:rPr>
        <w:drawing>
          <wp:anchor distT="0" distB="0" distL="114300" distR="114300" simplePos="0" relativeHeight="251659264" behindDoc="0" locked="0" layoutInCell="1" allowOverlap="1" wp14:anchorId="2A4180BA" wp14:editId="2DF41B24">
            <wp:simplePos x="0" y="0"/>
            <wp:positionH relativeFrom="margin">
              <wp:posOffset>2635885</wp:posOffset>
            </wp:positionH>
            <wp:positionV relativeFrom="margin">
              <wp:posOffset>-542925</wp:posOffset>
            </wp:positionV>
            <wp:extent cx="744855" cy="741045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C1F711" wp14:editId="1FFE2F53">
                <wp:simplePos x="0" y="0"/>
                <wp:positionH relativeFrom="column">
                  <wp:posOffset>4824095</wp:posOffset>
                </wp:positionH>
                <wp:positionV relativeFrom="paragraph">
                  <wp:posOffset>212725</wp:posOffset>
                </wp:positionV>
                <wp:extent cx="1428115" cy="278130"/>
                <wp:effectExtent l="4445" t="3175" r="0" b="444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5E70E" w14:textId="77777777" w:rsidR="0026335F" w:rsidRPr="0026335F" w:rsidRDefault="008A57C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1F711" id="Text Box 12" o:spid="_x0000_s1033" type="#_x0000_t202" style="position:absolute;margin-left:379.85pt;margin-top:16.7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" filled="f" stroked="f">
                <v:textbox>
                  <w:txbxContent>
                    <w:p w14:paraId="7B05E70E" w14:textId="77777777" w:rsidR="0026335F" w:rsidRPr="0026335F" w:rsidRDefault="008A57C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EA55A39" w14:textId="2070671B" w:rsidR="00535962" w:rsidRPr="00535962" w:rsidRDefault="008A57CB" w:rsidP="00535962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30097E" wp14:editId="3ABDDA67">
                <wp:simplePos x="0" y="0"/>
                <wp:positionH relativeFrom="column">
                  <wp:posOffset>1524000</wp:posOffset>
                </wp:positionH>
                <wp:positionV relativeFrom="paragraph">
                  <wp:posOffset>78105</wp:posOffset>
                </wp:positionV>
                <wp:extent cx="3136900" cy="279400"/>
                <wp:effectExtent l="0" t="3810" r="0" b="254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80497" w14:textId="77777777" w:rsidR="002E1412" w:rsidRPr="002E1412" w:rsidRDefault="008A57CB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0097E" id="Text Box 16" o:spid="_x0000_s1034" type="#_x0000_t202" style="position:absolute;margin-left:120pt;margin-top:6.15pt;width:247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" stroked="f">
                <v:textbox>
                  <w:txbxContent>
                    <w:p w14:paraId="78C80497" w14:textId="77777777" w:rsidR="002E1412" w:rsidRPr="002E1412" w:rsidRDefault="008A57CB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E8D0BD" wp14:editId="55BDD1DE">
                <wp:simplePos x="0" y="0"/>
                <wp:positionH relativeFrom="column">
                  <wp:posOffset>5104765</wp:posOffset>
                </wp:positionH>
                <wp:positionV relativeFrom="paragraph">
                  <wp:posOffset>260350</wp:posOffset>
                </wp:positionV>
                <wp:extent cx="1130300" cy="252095"/>
                <wp:effectExtent l="0" t="0" r="381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8D89C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5B292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5B292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E4CA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B292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E4CA7" w:rsidRPr="00BE4CA7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8D0BD" id="Text Box 13" o:spid="_x0000_s1035" type="#_x0000_t202" style="position:absolute;margin-left:401.95pt;margin-top:20.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" filled="f" stroked="f">
                <v:textbox>
                  <w:txbxContent>
                    <w:p w14:paraId="3C58D89C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5B292B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5B292B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E4CA7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B292B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E4CA7" w:rsidRPr="00BE4CA7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883387E" w14:textId="5CD4A209" w:rsidR="00535962" w:rsidRDefault="008A57CB" w:rsidP="00535962"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9C8B59" wp14:editId="7F182872">
                <wp:simplePos x="0" y="0"/>
                <wp:positionH relativeFrom="column">
                  <wp:posOffset>2088515</wp:posOffset>
                </wp:positionH>
                <wp:positionV relativeFrom="paragraph">
                  <wp:posOffset>234315</wp:posOffset>
                </wp:positionV>
                <wp:extent cx="1694180" cy="277495"/>
                <wp:effectExtent l="254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8D6BC" w14:textId="77777777" w:rsidR="00F7443C" w:rsidRPr="00626D0C" w:rsidRDefault="00E124CB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equipos del oferente</w:t>
                            </w:r>
                            <w:r w:rsidR="00626D0C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C8B59" id="Text Box 18" o:spid="_x0000_s1036" type="#_x0000_t202" style="position:absolute;margin-left:164.45pt;margin-top:18.45pt;width:133.4pt;height:2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" stroked="f">
                <v:textbox>
                  <w:txbxContent>
                    <w:p w14:paraId="76E8D6BC" w14:textId="77777777" w:rsidR="00F7443C" w:rsidRPr="00626D0C" w:rsidRDefault="00E124CB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equipos del oferente</w:t>
                      </w:r>
                      <w:r w:rsidR="00626D0C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D1AEFF2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D73FD45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05C7F831" w14:textId="77777777" w:rsidR="00E124CB" w:rsidRPr="00E124CB" w:rsidRDefault="00E124CB" w:rsidP="006D38F2">
      <w:pPr>
        <w:spacing w:after="0"/>
        <w:jc w:val="both"/>
        <w:rPr>
          <w:sz w:val="22"/>
          <w:szCs w:val="22"/>
        </w:rPr>
      </w:pPr>
      <w:r w:rsidRPr="00E124CB">
        <w:rPr>
          <w:sz w:val="22"/>
          <w:szCs w:val="22"/>
        </w:rPr>
        <w:t>Señores</w:t>
      </w:r>
      <w:r>
        <w:rPr>
          <w:sz w:val="22"/>
          <w:szCs w:val="22"/>
        </w:rPr>
        <w:t>:</w:t>
      </w:r>
    </w:p>
    <w:p w14:paraId="63892526" w14:textId="77777777" w:rsidR="00E124CB" w:rsidRPr="00E124CB" w:rsidRDefault="00E124CB" w:rsidP="006D38F2">
      <w:pPr>
        <w:spacing w:after="0"/>
        <w:jc w:val="both"/>
        <w:rPr>
          <w:color w:val="FF0000"/>
          <w:sz w:val="22"/>
          <w:szCs w:val="22"/>
        </w:rPr>
      </w:pPr>
      <w:r w:rsidRPr="00E124CB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E124CB">
          <w:rPr>
            <w:color w:val="FF0000"/>
            <w:sz w:val="22"/>
            <w:szCs w:val="22"/>
          </w:rPr>
          <w:t>la Entidad</w:t>
        </w:r>
      </w:smartTag>
    </w:p>
    <w:p w14:paraId="1F63093C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  <w:r w:rsidRPr="00E124CB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</w:t>
      </w:r>
    </w:p>
    <w:p w14:paraId="356601E3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E124CB">
        <w:rPr>
          <w:rFonts w:ascii="Arial" w:hAnsi="Arial" w:cs="Arial"/>
          <w:bCs/>
          <w:sz w:val="22"/>
          <w:szCs w:val="22"/>
          <w:lang w:val="es-DO"/>
        </w:rPr>
        <w:t xml:space="preserve">Cortésmente detallamos a continuación el equipo afectado a la ejecución de la obra </w:t>
      </w:r>
      <w:r w:rsidR="006D38F2" w:rsidRPr="006D38F2">
        <w:rPr>
          <w:rFonts w:ascii="Arial" w:hAnsi="Arial" w:cs="Arial"/>
          <w:bCs/>
          <w:color w:val="FF0000"/>
          <w:sz w:val="22"/>
          <w:szCs w:val="22"/>
          <w:lang w:val="es-DO"/>
        </w:rPr>
        <w:t>(</w:t>
      </w:r>
      <w:r w:rsidRPr="00E124CB">
        <w:rPr>
          <w:rFonts w:ascii="Arial" w:hAnsi="Arial" w:cs="Arial"/>
          <w:color w:val="FF0000"/>
          <w:sz w:val="22"/>
          <w:szCs w:val="22"/>
        </w:rPr>
        <w:t>denominación de la obra</w:t>
      </w:r>
      <w:r w:rsidR="006D38F2">
        <w:rPr>
          <w:rFonts w:ascii="Arial" w:hAnsi="Arial" w:cs="Arial"/>
          <w:color w:val="FF0000"/>
          <w:sz w:val="22"/>
          <w:szCs w:val="22"/>
        </w:rPr>
        <w:t>)</w:t>
      </w:r>
      <w:r w:rsidRPr="00E124CB">
        <w:rPr>
          <w:rFonts w:ascii="Arial" w:hAnsi="Arial" w:cs="Arial"/>
          <w:color w:val="FF0000"/>
          <w:sz w:val="22"/>
          <w:szCs w:val="22"/>
        </w:rPr>
        <w:t xml:space="preserve"> </w:t>
      </w:r>
      <w:r w:rsidRPr="00E124CB">
        <w:rPr>
          <w:rFonts w:ascii="Arial" w:hAnsi="Arial" w:cs="Arial"/>
          <w:bCs/>
          <w:sz w:val="22"/>
          <w:szCs w:val="22"/>
          <w:lang w:val="es-DO"/>
        </w:rPr>
        <w:t>contratada a través del proceso</w:t>
      </w:r>
      <w:r>
        <w:rPr>
          <w:rFonts w:ascii="Arial" w:hAnsi="Arial" w:cs="Arial"/>
          <w:bCs/>
          <w:sz w:val="22"/>
          <w:szCs w:val="22"/>
          <w:lang w:val="es-DO"/>
        </w:rPr>
        <w:t xml:space="preserve"> referencia </w:t>
      </w:r>
      <w:r w:rsidRPr="00E124CB">
        <w:rPr>
          <w:rFonts w:ascii="Arial" w:hAnsi="Arial" w:cs="Arial"/>
          <w:bCs/>
          <w:color w:val="FF0000"/>
          <w:sz w:val="22"/>
          <w:szCs w:val="22"/>
          <w:lang w:val="es-DO"/>
        </w:rPr>
        <w:t>(</w:t>
      </w:r>
      <w:r w:rsidRPr="00E124CB">
        <w:rPr>
          <w:rFonts w:ascii="Arial" w:hAnsi="Arial" w:cs="Arial"/>
          <w:color w:val="FF0000"/>
          <w:sz w:val="22"/>
          <w:szCs w:val="22"/>
          <w:lang w:val="es-ES_tradnl"/>
        </w:rPr>
        <w:t>Indicar Procedimiento de Contratación</w:t>
      </w:r>
      <w:r>
        <w:rPr>
          <w:rFonts w:ascii="Arial" w:hAnsi="Arial" w:cs="Arial"/>
          <w:color w:val="FF0000"/>
          <w:sz w:val="22"/>
          <w:szCs w:val="22"/>
          <w:lang w:val="es-ES_tradnl"/>
        </w:rPr>
        <w:t xml:space="preserve">) </w:t>
      </w:r>
      <w:r w:rsidRPr="00E124CB">
        <w:rPr>
          <w:rFonts w:ascii="Arial" w:hAnsi="Arial" w:cs="Arial"/>
          <w:color w:val="auto"/>
          <w:sz w:val="22"/>
          <w:szCs w:val="22"/>
          <w:lang w:val="es-ES_tradnl"/>
        </w:rPr>
        <w:t>de esa Institución.</w:t>
      </w:r>
    </w:p>
    <w:p w14:paraId="2563390F" w14:textId="77777777" w:rsidR="00E124CB" w:rsidRPr="00E124CB" w:rsidRDefault="00E124CB" w:rsidP="00E124CB">
      <w:pPr>
        <w:pStyle w:val="Default"/>
        <w:jc w:val="both"/>
        <w:rPr>
          <w:rFonts w:ascii="Arial" w:hAnsi="Arial" w:cs="Arial"/>
          <w:bCs/>
          <w:sz w:val="22"/>
          <w:szCs w:val="22"/>
          <w:lang w:val="es-ES_tradnl"/>
        </w:rPr>
      </w:pPr>
    </w:p>
    <w:tbl>
      <w:tblPr>
        <w:tblW w:w="101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6"/>
        <w:gridCol w:w="2527"/>
        <w:gridCol w:w="1228"/>
        <w:gridCol w:w="1094"/>
        <w:gridCol w:w="1316"/>
        <w:gridCol w:w="1228"/>
        <w:gridCol w:w="861"/>
        <w:gridCol w:w="1472"/>
      </w:tblGrid>
      <w:tr w:rsidR="00521233" w:rsidRPr="00E124CB" w14:paraId="5DB6044E" w14:textId="77777777" w:rsidTr="00521233">
        <w:trPr>
          <w:trHeight w:val="1365"/>
          <w:jc w:val="center"/>
        </w:trPr>
        <w:tc>
          <w:tcPr>
            <w:tcW w:w="416" w:type="dxa"/>
          </w:tcPr>
          <w:p w14:paraId="6A90B4E3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14:paraId="4C784A65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CAEE0B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1ADE4F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228" w:type="dxa"/>
            <w:vAlign w:val="center"/>
          </w:tcPr>
          <w:p w14:paraId="7ACF4D05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CAAE3A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8AD92F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Potencia/ Capacidad</w:t>
            </w:r>
          </w:p>
        </w:tc>
        <w:tc>
          <w:tcPr>
            <w:tcW w:w="1094" w:type="dxa"/>
            <w:vAlign w:val="center"/>
          </w:tcPr>
          <w:p w14:paraId="60BAD27D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29ED42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7FF3BD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</w:t>
            </w:r>
            <w:r w:rsidR="005212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e unidades</w:t>
            </w:r>
          </w:p>
        </w:tc>
        <w:tc>
          <w:tcPr>
            <w:tcW w:w="1316" w:type="dxa"/>
            <w:vAlign w:val="center"/>
          </w:tcPr>
          <w:p w14:paraId="08B66FC2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EA0DA3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1A0DD8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Antigüedad  (años)</w:t>
            </w:r>
          </w:p>
        </w:tc>
        <w:tc>
          <w:tcPr>
            <w:tcW w:w="1228" w:type="dxa"/>
            <w:vAlign w:val="center"/>
          </w:tcPr>
          <w:p w14:paraId="1991D2F7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Propiedad (P) o Alquiler (A) y porcentaje de la propiedad</w:t>
            </w:r>
          </w:p>
        </w:tc>
        <w:tc>
          <w:tcPr>
            <w:tcW w:w="861" w:type="dxa"/>
            <w:vAlign w:val="center"/>
          </w:tcPr>
          <w:p w14:paraId="0A5709C1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1DE82F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614052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Origen (país)</w:t>
            </w:r>
          </w:p>
        </w:tc>
        <w:tc>
          <w:tcPr>
            <w:tcW w:w="1472" w:type="dxa"/>
            <w:vAlign w:val="center"/>
          </w:tcPr>
          <w:p w14:paraId="33ED5D2F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341CB448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4C3D10B0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Valor actual en Pesos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124C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Dominicanos</w:t>
            </w:r>
          </w:p>
        </w:tc>
      </w:tr>
      <w:tr w:rsidR="00521233" w:rsidRPr="00E124CB" w14:paraId="5BEEF423" w14:textId="77777777" w:rsidTr="00521233">
        <w:trPr>
          <w:jc w:val="center"/>
        </w:trPr>
        <w:tc>
          <w:tcPr>
            <w:tcW w:w="416" w:type="dxa"/>
          </w:tcPr>
          <w:p w14:paraId="2AD01268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a)</w:t>
            </w:r>
          </w:p>
        </w:tc>
        <w:tc>
          <w:tcPr>
            <w:tcW w:w="2527" w:type="dxa"/>
            <w:vAlign w:val="center"/>
          </w:tcPr>
          <w:p w14:paraId="0B5EF31B" w14:textId="77777777"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 xml:space="preserve">Equipos de construcción </w:t>
            </w:r>
          </w:p>
        </w:tc>
        <w:tc>
          <w:tcPr>
            <w:tcW w:w="1228" w:type="dxa"/>
          </w:tcPr>
          <w:p w14:paraId="54A105AF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4063F13A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552A1210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4A03E167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14:paraId="11EB1459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14:paraId="02784B57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14:paraId="2A16183D" w14:textId="77777777" w:rsidTr="00521233">
        <w:trPr>
          <w:jc w:val="center"/>
        </w:trPr>
        <w:tc>
          <w:tcPr>
            <w:tcW w:w="416" w:type="dxa"/>
          </w:tcPr>
          <w:p w14:paraId="7918D102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481738F4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3DF0D2F7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5ADA1DE7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7CBA0E64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08C70C9D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573BA74B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268DD44B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799CCA29" w14:textId="77777777" w:rsidTr="00521233">
        <w:trPr>
          <w:jc w:val="center"/>
        </w:trPr>
        <w:tc>
          <w:tcPr>
            <w:tcW w:w="416" w:type="dxa"/>
          </w:tcPr>
          <w:p w14:paraId="2CACB194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7825574D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4B930B53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63264DC9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4F8301AB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6FE3DB4E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14:paraId="1361258B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14:paraId="10E9EFAF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14:paraId="04F75422" w14:textId="77777777" w:rsidTr="00521233">
        <w:trPr>
          <w:jc w:val="center"/>
        </w:trPr>
        <w:tc>
          <w:tcPr>
            <w:tcW w:w="416" w:type="dxa"/>
          </w:tcPr>
          <w:p w14:paraId="0F0492F0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3D85C765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503F4F19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27CA5105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1792E59D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797F85BC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2C3A6500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57417376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3AAF284F" w14:textId="77777777" w:rsidTr="00521233">
        <w:trPr>
          <w:jc w:val="center"/>
        </w:trPr>
        <w:tc>
          <w:tcPr>
            <w:tcW w:w="416" w:type="dxa"/>
          </w:tcPr>
          <w:p w14:paraId="1F633CCC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3D202A89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160CAE1A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7F7FD73C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6671170D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1B8E2A1D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14:paraId="37F24C97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14:paraId="6570FD38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14:paraId="780E59C1" w14:textId="77777777" w:rsidTr="00521233">
        <w:trPr>
          <w:jc w:val="center"/>
        </w:trPr>
        <w:tc>
          <w:tcPr>
            <w:tcW w:w="416" w:type="dxa"/>
          </w:tcPr>
          <w:p w14:paraId="6CAA25CE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56793823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036B6A90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4AE3D39A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2139AB1D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3C664E27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3BD1071C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5D0A87F3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2B96B7A6" w14:textId="77777777" w:rsidTr="00521233">
        <w:trPr>
          <w:jc w:val="center"/>
        </w:trPr>
        <w:tc>
          <w:tcPr>
            <w:tcW w:w="416" w:type="dxa"/>
          </w:tcPr>
          <w:p w14:paraId="59963134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71EA8DE6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4E52B3FA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55CF6EBC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11D8183D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2A268BE4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14:paraId="23D1785B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14:paraId="3602FC52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14:paraId="0CCF755D" w14:textId="77777777" w:rsidTr="00521233">
        <w:trPr>
          <w:jc w:val="center"/>
        </w:trPr>
        <w:tc>
          <w:tcPr>
            <w:tcW w:w="416" w:type="dxa"/>
          </w:tcPr>
          <w:p w14:paraId="50101752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145B9197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17ECF772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78DD7C9E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6402C00B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588E4F92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14:paraId="668F6B41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14:paraId="271286F0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14:paraId="230CBCAD" w14:textId="77777777" w:rsidTr="00521233">
        <w:trPr>
          <w:jc w:val="center"/>
        </w:trPr>
        <w:tc>
          <w:tcPr>
            <w:tcW w:w="416" w:type="dxa"/>
          </w:tcPr>
          <w:p w14:paraId="0DD631E7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6D451879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0EC8C495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472A4DE3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3CFADB6D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7EC0B5E4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420EEF1A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51F79B46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68BF9ECA" w14:textId="77777777" w:rsidTr="00521233">
        <w:trPr>
          <w:jc w:val="center"/>
        </w:trPr>
        <w:tc>
          <w:tcPr>
            <w:tcW w:w="416" w:type="dxa"/>
          </w:tcPr>
          <w:p w14:paraId="3AAEF012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b)</w:t>
            </w:r>
          </w:p>
        </w:tc>
        <w:tc>
          <w:tcPr>
            <w:tcW w:w="2527" w:type="dxa"/>
            <w:vAlign w:val="center"/>
          </w:tcPr>
          <w:p w14:paraId="643CB75B" w14:textId="77777777"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Vehículos y Camiones</w:t>
            </w:r>
          </w:p>
        </w:tc>
        <w:tc>
          <w:tcPr>
            <w:tcW w:w="1228" w:type="dxa"/>
          </w:tcPr>
          <w:p w14:paraId="08530F94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75895B5B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3182B3E9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7E3CC33D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7C1AF3F1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310D5D43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4F29D8DB" w14:textId="77777777" w:rsidTr="00521233">
        <w:trPr>
          <w:jc w:val="center"/>
        </w:trPr>
        <w:tc>
          <w:tcPr>
            <w:tcW w:w="416" w:type="dxa"/>
          </w:tcPr>
          <w:p w14:paraId="1A3BA837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7DB110FB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0CE56692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579CAC67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308EE28E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74963414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4158E2F2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0A07252D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33C56575" w14:textId="77777777" w:rsidTr="00521233">
        <w:trPr>
          <w:jc w:val="center"/>
        </w:trPr>
        <w:tc>
          <w:tcPr>
            <w:tcW w:w="416" w:type="dxa"/>
          </w:tcPr>
          <w:p w14:paraId="13713B87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7A056815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3C76D6C1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36197DF5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0B0203A9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67533432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7E065F24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557CE761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2D8E88C5" w14:textId="77777777" w:rsidTr="00521233">
        <w:trPr>
          <w:jc w:val="center"/>
        </w:trPr>
        <w:tc>
          <w:tcPr>
            <w:tcW w:w="416" w:type="dxa"/>
          </w:tcPr>
          <w:p w14:paraId="36D1FE97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3120AC77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4D852141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07599428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12957855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0B361865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3552810E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392DCFED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2FCFDA3F" w14:textId="77777777" w:rsidTr="00521233">
        <w:trPr>
          <w:jc w:val="center"/>
        </w:trPr>
        <w:tc>
          <w:tcPr>
            <w:tcW w:w="416" w:type="dxa"/>
          </w:tcPr>
          <w:p w14:paraId="5021C6F5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3ADA733B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69836A2F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718D7F69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5C5DE664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195C5EED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07B26059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6126FD4A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4197137C" w14:textId="77777777" w:rsidTr="00521233">
        <w:trPr>
          <w:jc w:val="center"/>
        </w:trPr>
        <w:tc>
          <w:tcPr>
            <w:tcW w:w="416" w:type="dxa"/>
          </w:tcPr>
          <w:p w14:paraId="53F47EF9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65B7F95C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5DE635A2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63A46150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3436359F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1EB3DC65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751ADB0A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2252125C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179572DA" w14:textId="77777777" w:rsidTr="00521233">
        <w:trPr>
          <w:jc w:val="center"/>
        </w:trPr>
        <w:tc>
          <w:tcPr>
            <w:tcW w:w="416" w:type="dxa"/>
          </w:tcPr>
          <w:p w14:paraId="5BD36180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57504317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3D2AB028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29B4D077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18AE2838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6C49AEA7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61BE335A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58C4F91B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75D6053B" w14:textId="77777777" w:rsidTr="00521233">
        <w:trPr>
          <w:jc w:val="center"/>
        </w:trPr>
        <w:tc>
          <w:tcPr>
            <w:tcW w:w="416" w:type="dxa"/>
          </w:tcPr>
          <w:p w14:paraId="5B63DA34" w14:textId="77777777" w:rsidR="00521233" w:rsidRPr="006D38F2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20B6E1E5" w14:textId="77777777" w:rsidR="00521233" w:rsidRPr="006D38F2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2304E257" w14:textId="77777777"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0D6BD669" w14:textId="77777777"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7D0D3376" w14:textId="77777777"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7E7C3458" w14:textId="77777777"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7DF1052F" w14:textId="77777777"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2260C799" w14:textId="77777777"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7A08BF65" w14:textId="77777777" w:rsidTr="00521233">
        <w:trPr>
          <w:jc w:val="center"/>
        </w:trPr>
        <w:tc>
          <w:tcPr>
            <w:tcW w:w="416" w:type="dxa"/>
          </w:tcPr>
          <w:p w14:paraId="2E93A1AB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 xml:space="preserve">c) </w:t>
            </w:r>
          </w:p>
        </w:tc>
        <w:tc>
          <w:tcPr>
            <w:tcW w:w="2527" w:type="dxa"/>
            <w:vAlign w:val="center"/>
          </w:tcPr>
          <w:p w14:paraId="70ADF310" w14:textId="77777777"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Otros Equipos</w:t>
            </w:r>
          </w:p>
        </w:tc>
        <w:tc>
          <w:tcPr>
            <w:tcW w:w="1228" w:type="dxa"/>
          </w:tcPr>
          <w:p w14:paraId="5C5293C3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66FB8FDB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5BCAB39A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0A58FC22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12CD4805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6850ACF9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6FA9BF56" w14:textId="77777777" w:rsidTr="00521233">
        <w:trPr>
          <w:jc w:val="center"/>
        </w:trPr>
        <w:tc>
          <w:tcPr>
            <w:tcW w:w="416" w:type="dxa"/>
          </w:tcPr>
          <w:p w14:paraId="3CA377F5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663DCBFE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6BC7AEE1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668CE53F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4643974D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2A1030A7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4A273BAD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5E2940D9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3AEFAF5C" w14:textId="77777777" w:rsidTr="00521233">
        <w:trPr>
          <w:jc w:val="center"/>
        </w:trPr>
        <w:tc>
          <w:tcPr>
            <w:tcW w:w="416" w:type="dxa"/>
          </w:tcPr>
          <w:p w14:paraId="5E1E45C5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4A677666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7E360D1B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7AA1ADC8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2794BDEE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10471913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12999791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295848DB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55F03D03" w14:textId="77777777" w:rsidTr="00521233">
        <w:trPr>
          <w:jc w:val="center"/>
        </w:trPr>
        <w:tc>
          <w:tcPr>
            <w:tcW w:w="416" w:type="dxa"/>
          </w:tcPr>
          <w:p w14:paraId="18271FEF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3000E08D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2CB35B10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77B9467B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19D1DC70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230282FD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3267F6A2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596D6CB5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79C2D2F5" w14:textId="77777777" w:rsidTr="00521233">
        <w:trPr>
          <w:jc w:val="center"/>
        </w:trPr>
        <w:tc>
          <w:tcPr>
            <w:tcW w:w="416" w:type="dxa"/>
          </w:tcPr>
          <w:p w14:paraId="7C616D15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40A2CC65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40880BA5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3E338153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58F51276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4CD21361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323E5A43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1D199701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699986FD" w14:textId="77777777" w:rsidTr="00521233">
        <w:trPr>
          <w:jc w:val="center"/>
        </w:trPr>
        <w:tc>
          <w:tcPr>
            <w:tcW w:w="416" w:type="dxa"/>
          </w:tcPr>
          <w:p w14:paraId="4223F9CA" w14:textId="77777777"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79328CBA" w14:textId="77777777"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234DAD50" w14:textId="77777777"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75FEA5B5" w14:textId="77777777"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4528142E" w14:textId="77777777"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2D9AF344" w14:textId="77777777"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2C734747" w14:textId="77777777"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5D8244E2" w14:textId="77777777"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19C03312" w14:textId="77777777" w:rsidTr="00521233">
        <w:trPr>
          <w:jc w:val="center"/>
        </w:trPr>
        <w:tc>
          <w:tcPr>
            <w:tcW w:w="416" w:type="dxa"/>
          </w:tcPr>
          <w:p w14:paraId="41DC7F89" w14:textId="77777777"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43158CA0" w14:textId="77777777"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2CC0B882" w14:textId="77777777"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787319A8" w14:textId="77777777"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72AC3857" w14:textId="77777777"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53FA5A9D" w14:textId="77777777"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4673205C" w14:textId="77777777"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49AD55C5" w14:textId="77777777"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7D73FE78" w14:textId="77777777" w:rsidR="00E124CB" w:rsidRPr="00E124CB" w:rsidRDefault="00E124CB" w:rsidP="00E124CB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65F645FD" w14:textId="77777777" w:rsidR="00E124CB" w:rsidRPr="00E124CB" w:rsidRDefault="00E124CB" w:rsidP="006B202F">
      <w:pPr>
        <w:pStyle w:val="Default"/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D38F2">
        <w:rPr>
          <w:rFonts w:ascii="Arial" w:hAnsi="Arial" w:cs="Arial"/>
          <w:bCs/>
          <w:sz w:val="22"/>
          <w:szCs w:val="22"/>
        </w:rPr>
        <w:t xml:space="preserve"> 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33E7F99D" w14:textId="77777777" w:rsidR="00E124CB" w:rsidRPr="00E124CB" w:rsidRDefault="00E124CB" w:rsidP="006D38F2">
      <w:pPr>
        <w:pStyle w:val="Default"/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655FDBCB" w14:textId="77777777" w:rsidR="00E124CB" w:rsidRPr="006D38F2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18"/>
          <w:szCs w:val="22"/>
        </w:rPr>
      </w:pPr>
      <w:r w:rsidRPr="006D38F2">
        <w:rPr>
          <w:rFonts w:ascii="Arial" w:hAnsi="Arial" w:cs="Arial"/>
          <w:bCs/>
          <w:color w:val="FF0000"/>
          <w:sz w:val="18"/>
          <w:szCs w:val="22"/>
        </w:rPr>
        <w:t>(Persona o personas autorizadas a firmar en nombre del Oferente)</w:t>
      </w:r>
    </w:p>
    <w:sectPr w:rsidR="00E124CB" w:rsidRPr="006D38F2" w:rsidSect="00332B0B">
      <w:footerReference w:type="defaul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904E0" w14:textId="77777777" w:rsidR="00587691" w:rsidRDefault="00587691" w:rsidP="001007E7">
      <w:pPr>
        <w:spacing w:after="0" w:line="240" w:lineRule="auto"/>
      </w:pPr>
      <w:r>
        <w:separator/>
      </w:r>
    </w:p>
  </w:endnote>
  <w:endnote w:type="continuationSeparator" w:id="0">
    <w:p w14:paraId="33CC066D" w14:textId="77777777" w:rsidR="00587691" w:rsidRDefault="0058769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CD133" w14:textId="4E8C92F0" w:rsidR="001007E7" w:rsidRDefault="00BE4CA7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3BBD43C7" wp14:editId="66DDF664">
          <wp:simplePos x="0" y="0"/>
          <wp:positionH relativeFrom="column">
            <wp:posOffset>5292798</wp:posOffset>
          </wp:positionH>
          <wp:positionV relativeFrom="paragraph">
            <wp:posOffset>24588</wp:posOffset>
          </wp:positionV>
          <wp:extent cx="746495" cy="265814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495" cy="2658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57CB"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425702" wp14:editId="3134B83C">
              <wp:simplePos x="0" y="0"/>
              <wp:positionH relativeFrom="column">
                <wp:posOffset>4714875</wp:posOffset>
              </wp:positionH>
              <wp:positionV relativeFrom="paragraph">
                <wp:posOffset>-324485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F01F9B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40F94996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3688D5E3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3A822980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42570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71.25pt;margin-top:-25.55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" filled="f" stroked="f">
              <v:textbox inset="0,0,0,0">
                <w:txbxContent>
                  <w:p w14:paraId="32F01F9B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40F94996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3688D5E3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3A822980" w14:textId="77777777" w:rsidR="00807015" w:rsidRDefault="00807015"/>
                </w:txbxContent>
              </v:textbox>
            </v:shape>
          </w:pict>
        </mc:Fallback>
      </mc:AlternateContent>
    </w:r>
    <w:r w:rsidR="008A57CB"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10CB28" wp14:editId="360C7272">
              <wp:simplePos x="0" y="0"/>
              <wp:positionH relativeFrom="column">
                <wp:posOffset>-205105</wp:posOffset>
              </wp:positionH>
              <wp:positionV relativeFrom="paragraph">
                <wp:posOffset>46990</wp:posOffset>
              </wp:positionV>
              <wp:extent cx="555625" cy="142240"/>
              <wp:effectExtent l="4445" t="0" r="19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FC78EF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</w:t>
                          </w:r>
                          <w:r w:rsidR="00BE6279">
                            <w:rPr>
                              <w:sz w:val="14"/>
                              <w:lang w:val="es-DO"/>
                            </w:rPr>
                            <w:t>10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BE6279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10CB28" id="Text Box 1" o:spid="_x0000_s1038" type="#_x0000_t202" style="position:absolute;margin-left:-16.15pt;margin-top:3.7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" filled="f" stroked="f">
              <v:textbox inset="0,0,0,0">
                <w:txbxContent>
                  <w:p w14:paraId="55FC78EF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</w:t>
                    </w:r>
                    <w:r w:rsidR="00BE6279">
                      <w:rPr>
                        <w:sz w:val="14"/>
                        <w:lang w:val="es-DO"/>
                      </w:rPr>
                      <w:t>10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BE6279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14:paraId="02925784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43340917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E4DA2A8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365D5B5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4C44FF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AA103" w14:textId="77777777" w:rsidR="00587691" w:rsidRDefault="00587691" w:rsidP="001007E7">
      <w:pPr>
        <w:spacing w:after="0" w:line="240" w:lineRule="auto"/>
      </w:pPr>
      <w:r>
        <w:separator/>
      </w:r>
    </w:p>
  </w:footnote>
  <w:footnote w:type="continuationSeparator" w:id="0">
    <w:p w14:paraId="0D736517" w14:textId="77777777" w:rsidR="00587691" w:rsidRDefault="00587691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formatting="1" w:enforcement="1" w:cryptProviderType="rsaFull" w:cryptAlgorithmClass="hash" w:cryptAlgorithmType="typeAny" w:cryptAlgorithmSid="4" w:cryptSpinCount="50000" w:hash="Pb/ofVzLohBHMRRfbUS+iSHy7s4=" w:salt="xPVQqsdGe3fAMJVjX8Ov5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0B"/>
    <w:rsid w:val="00034DD9"/>
    <w:rsid w:val="00045479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9A7"/>
    <w:rsid w:val="00253DBA"/>
    <w:rsid w:val="0026335F"/>
    <w:rsid w:val="002823F7"/>
    <w:rsid w:val="002B5CA6"/>
    <w:rsid w:val="002E1412"/>
    <w:rsid w:val="002E6B9A"/>
    <w:rsid w:val="00314023"/>
    <w:rsid w:val="00332B0B"/>
    <w:rsid w:val="003D160E"/>
    <w:rsid w:val="0042490F"/>
    <w:rsid w:val="004564FE"/>
    <w:rsid w:val="00462024"/>
    <w:rsid w:val="00466B9C"/>
    <w:rsid w:val="004D45A8"/>
    <w:rsid w:val="00521233"/>
    <w:rsid w:val="00535962"/>
    <w:rsid w:val="00587691"/>
    <w:rsid w:val="005B292B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F28AA"/>
    <w:rsid w:val="00721F4E"/>
    <w:rsid w:val="00725091"/>
    <w:rsid w:val="00780880"/>
    <w:rsid w:val="007B6F6F"/>
    <w:rsid w:val="00806C78"/>
    <w:rsid w:val="00807015"/>
    <w:rsid w:val="00850351"/>
    <w:rsid w:val="00862F3E"/>
    <w:rsid w:val="008A57CB"/>
    <w:rsid w:val="008B3AE5"/>
    <w:rsid w:val="00A16099"/>
    <w:rsid w:val="00A640BD"/>
    <w:rsid w:val="00AD7919"/>
    <w:rsid w:val="00B02129"/>
    <w:rsid w:val="00B227FF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BE6279"/>
    <w:rsid w:val="00C013EE"/>
    <w:rsid w:val="00C078CB"/>
    <w:rsid w:val="00C22DBE"/>
    <w:rsid w:val="00C66D08"/>
    <w:rsid w:val="00CA0E82"/>
    <w:rsid w:val="00CA4661"/>
    <w:rsid w:val="00CE67A3"/>
    <w:rsid w:val="00D24FA7"/>
    <w:rsid w:val="00D64696"/>
    <w:rsid w:val="00D90D49"/>
    <w:rsid w:val="00DC5D96"/>
    <w:rsid w:val="00DD4F3E"/>
    <w:rsid w:val="00E124CB"/>
    <w:rsid w:val="00E13E55"/>
    <w:rsid w:val="00EA40CE"/>
    <w:rsid w:val="00EA7406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,"/>
  <w14:docId w14:val="58EA29EA"/>
  <w15:docId w15:val="{B1A459F3-7FDD-4D2E-B249-62DB7061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5CF98885595D4ABD7439AF93CA7534" ma:contentTypeVersion="10" ma:contentTypeDescription="Crear nuevo documento." ma:contentTypeScope="" ma:versionID="16c90a9037ee2b4cc6a897d6a1dcf8c8">
  <xsd:schema xmlns:xsd="http://www.w3.org/2001/XMLSchema" xmlns:xs="http://www.w3.org/2001/XMLSchema" xmlns:p="http://schemas.microsoft.com/office/2006/metadata/properties" xmlns:ns3="d4436672-ac46-4ef5-bd5b-7778b8ca8a80" targetNamespace="http://schemas.microsoft.com/office/2006/metadata/properties" ma:root="true" ma:fieldsID="cd71c21a0760e83f1d5056bc31c7f27a" ns3:_="">
    <xsd:import namespace="d4436672-ac46-4ef5-bd5b-7778b8ca8a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36672-ac46-4ef5-bd5b-7778b8ca8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8ADE30-5423-4E9D-9D83-B8A8B7025F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129E26-8599-4311-BCA7-1B9AD8E76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36672-ac46-4ef5-bd5b-7778b8ca8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76448C-400E-4FB5-9CE9-07E7D68219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8C349F-A3CD-48C5-9F6F-0452623960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1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Miguelina Lorenzo De Los Santos</cp:lastModifiedBy>
  <cp:revision>2</cp:revision>
  <cp:lastPrinted>2011-03-04T18:41:00Z</cp:lastPrinted>
  <dcterms:created xsi:type="dcterms:W3CDTF">2022-02-03T15:28:00Z</dcterms:created>
  <dcterms:modified xsi:type="dcterms:W3CDTF">2022-02-03T15:28:00Z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0x010100E15CF98885595D4ABD7439AF93CA7534</vt:lpwstr>
  </property>
</Properties>
</file>