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6424" w14:textId="7786F7AC"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0F8FF7C4" wp14:editId="2120C13E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88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2335B" wp14:editId="4F93E362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14BA53FD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1FE9EE0" wp14:editId="3021DF87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33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N87NZ7dAAAACwEAAA8AAABkcnMvZG93bnJl&#10;di54bWxMj01PwzAMhu9I/IfISNw2pxOtaNd0QiCuIMaHxC1rvLZa41RNtpZ/T3qC22v50evH5W62&#10;vbjQ6DvHCpK1BEFcO9Nxo+Dj/Xl1D8IHzUb3jknBD3nYVddXpS6Mm/iNLvvQiFjCvtAK2hCGAtHX&#10;LVnt124gjrujG60OcRwbNKOeYrntcSNlhlZ3HC+0eqDHlurT/mwVfL4cv7/u5GvzZNNhcrNEtjkq&#10;dXszP2xBBJrDHwyLflSHKjod3JmNF72CVZolEV1CvgGxEDLNQRxiSGQGWJX4/4fqF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N87NZ7dAAAACw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14BA53FD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1FE9EE0" wp14:editId="3021DF87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AB4888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998D6A4" wp14:editId="2C5C34E7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27B9A58" w14:textId="77777777"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368B90" w14:textId="77777777"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D6A4"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27B9A58" w14:textId="77777777"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A368B90" w14:textId="77777777"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B48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6F2E58" wp14:editId="150AD120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715B9" w14:textId="77777777"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F2E58"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BYDX5a4AAAAAsBAAAPAAAAAAAAAAAAAAAAAEcEAABkcnMv&#10;ZG93bnJldi54bWxQSwUGAAAAAAQABADzAAAAVAUAAAAA&#10;" filled="f" stroked="f">
                <v:textbox inset="0,0,0,0">
                  <w:txbxContent>
                    <w:p w14:paraId="2FB715B9" w14:textId="77777777"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14:paraId="6AD894DD" w14:textId="578FB986" w:rsidR="00535962" w:rsidRPr="00535962" w:rsidRDefault="00AB4888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19FF6" wp14:editId="19CC8ED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B97C2" w14:textId="77777777" w:rsidR="0026335F" w:rsidRPr="0026335F" w:rsidRDefault="00AB488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9FF6" id="Text Box 12" o:spid="_x0000_s1033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" filled="f" stroked="f">
                <v:textbox>
                  <w:txbxContent>
                    <w:p w14:paraId="48FB97C2" w14:textId="77777777" w:rsidR="0026335F" w:rsidRPr="0026335F" w:rsidRDefault="00AB488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7290D6" wp14:editId="6E8ED38A">
                <wp:simplePos x="0" y="0"/>
                <wp:positionH relativeFrom="column">
                  <wp:posOffset>1563370</wp:posOffset>
                </wp:positionH>
                <wp:positionV relativeFrom="paragraph">
                  <wp:posOffset>101600</wp:posOffset>
                </wp:positionV>
                <wp:extent cx="3136900" cy="279400"/>
                <wp:effectExtent l="127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3FDC5" w14:textId="77777777" w:rsidR="002E1412" w:rsidRPr="002E1412" w:rsidRDefault="00AB4888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290D6" id="Text Box 16" o:spid="_x0000_s1034" type="#_x0000_t202" style="position:absolute;margin-left:123.1pt;margin-top:8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" stroked="f">
                <v:textbox>
                  <w:txbxContent>
                    <w:p w14:paraId="6793FDC5" w14:textId="77777777" w:rsidR="002E1412" w:rsidRPr="002E1412" w:rsidRDefault="00AB4888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1D3CFAF" w14:textId="03247D25" w:rsidR="00535962" w:rsidRDefault="00AB4888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2B2DF2" wp14:editId="0AF564B0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60BD6" w14:textId="77777777"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2DF2"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" stroked="f">
                <v:textbox>
                  <w:txbxContent>
                    <w:p w14:paraId="1BE60BD6" w14:textId="77777777"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E6C57" wp14:editId="42E1501B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7AB50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B4888">
                              <w:fldChar w:fldCharType="begin"/>
                            </w:r>
                            <w:r w:rsidR="00AB4888">
                              <w:instrText xml:space="preserve"> NUMPAGES   \* MERGEFORMAT </w:instrText>
                            </w:r>
                            <w:r w:rsidR="00AB4888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B488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E6C57"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" filled="f" stroked="f">
                <v:textbox>
                  <w:txbxContent>
                    <w:p w14:paraId="1237AB50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B4888">
                        <w:fldChar w:fldCharType="begin"/>
                      </w:r>
                      <w:r w:rsidR="00AB4888">
                        <w:instrText xml:space="preserve"> NUMPAGES   \* MERGEFORMAT </w:instrText>
                      </w:r>
                      <w:r w:rsidR="00AB4888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B488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5D3278C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0A0D777" w14:textId="77777777"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14:paraId="0576AD27" w14:textId="77777777"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4DD5822" w14:textId="77777777"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A8AD536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14:paraId="2B224FAF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E57C8F6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68C55DC8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76ABA861" w14:textId="77777777"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14:paraId="32679291" w14:textId="77777777"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A6E8BEF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14:paraId="0DFB1FB3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75FBE1A1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5B0BC1E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6D1A30F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20D4D46A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1FE59CFC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46C4250C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6DCE0B5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1496A5A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725D103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7743078E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6185D82E" w14:textId="77777777"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66C357D1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6F0CD779" w14:textId="77777777"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14:paraId="5AB32209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14:paraId="252D8E76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5FBEFA84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3C9D75E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7FC080C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719EB3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5860DC51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16F0F2A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3498F736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6B509B98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0E6E134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2FE6446A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2FDB6423" w14:textId="77777777"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0E9D4D16" w14:textId="77777777"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3A30B93" w14:textId="77777777"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0FFE449" w14:textId="77777777"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14:paraId="53E5B536" w14:textId="77777777"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E65B9A7" w14:textId="77777777"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D4DB0" w14:textId="77777777"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14:paraId="7E4575CB" w14:textId="77777777"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0331D" w14:textId="6CD6AA6D"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DF0DF66" wp14:editId="6CB6FD94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888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2B1971" wp14:editId="5CBA297E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903F4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9696D2E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2C8E2067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37DED14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B1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" filled="f" stroked="f">
              <v:textbox inset="0,0,0,0">
                <w:txbxContent>
                  <w:p w14:paraId="1E8903F4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9696D2E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2C8E2067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37DED14" w14:textId="77777777" w:rsidR="00807015" w:rsidRDefault="00807015"/>
                </w:txbxContent>
              </v:textbox>
            </v:shape>
          </w:pict>
        </mc:Fallback>
      </mc:AlternateContent>
    </w:r>
    <w:r w:rsidR="00AB4888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BD57F" wp14:editId="145A8AEC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841E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7BD57F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332B841E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0B259663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C0705F1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47BCE4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CA68BC8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2C4D64D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F0DC4" w14:textId="77777777"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14:paraId="425FC92F" w14:textId="77777777"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B4888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7D10B791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5CF98885595D4ABD7439AF93CA7534" ma:contentTypeVersion="10" ma:contentTypeDescription="Crear nuevo documento." ma:contentTypeScope="" ma:versionID="16c90a9037ee2b4cc6a897d6a1dcf8c8">
  <xsd:schema xmlns:xsd="http://www.w3.org/2001/XMLSchema" xmlns:xs="http://www.w3.org/2001/XMLSchema" xmlns:p="http://schemas.microsoft.com/office/2006/metadata/properties" xmlns:ns3="d4436672-ac46-4ef5-bd5b-7778b8ca8a80" targetNamespace="http://schemas.microsoft.com/office/2006/metadata/properties" ma:root="true" ma:fieldsID="cd71c21a0760e83f1d5056bc31c7f27a" ns3:_="">
    <xsd:import namespace="d4436672-ac46-4ef5-bd5b-7778b8ca8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36672-ac46-4ef5-bd5b-7778b8ca8a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72688-52A3-438A-97C8-EA00EF9811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903FE4-C0A0-4738-900B-7FBAC7709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36672-ac46-4ef5-bd5b-7778b8ca8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C4587-3B86-4C8E-976A-118CC0512E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16363-DBB6-4804-ABA9-F3557F65BB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Miguelina Lorenzo De Los Santos</cp:lastModifiedBy>
  <cp:revision>2</cp:revision>
  <cp:lastPrinted>2011-03-04T18:42:00Z</cp:lastPrinted>
  <dcterms:created xsi:type="dcterms:W3CDTF">2022-02-03T15:31:00Z</dcterms:created>
  <dcterms:modified xsi:type="dcterms:W3CDTF">2022-02-03T15:31:00Z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0x010100E15CF98885595D4ABD7439AF93CA7534</vt:lpwstr>
  </property>
</Properties>
</file>