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838A" w14:textId="77777777" w:rsidR="00535962" w:rsidRPr="00F7167E" w:rsidRDefault="004762B3">
      <w:r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7821E7B0" wp14:editId="47C24D76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2291E5" wp14:editId="3D43B27E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2376EC04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93869C8" wp14:editId="543EDEFE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29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2376EC04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93869C8" wp14:editId="543EDEFE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235D5E" wp14:editId="0CC1D7F0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3B423EF" w14:textId="77777777" w:rsidR="00840E00" w:rsidRPr="00535962" w:rsidRDefault="00840E00" w:rsidP="00840E0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F85ABD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35D5E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3B423EF" w14:textId="77777777" w:rsidR="00840E00" w:rsidRPr="00535962" w:rsidRDefault="00840E00" w:rsidP="00840E0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3F85ABD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5BE2D" wp14:editId="3CDD695D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3150C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5BE2D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" filled="f" stroked="f">
                <v:textbox inset="0,0,0,0">
                  <w:txbxContent>
                    <w:p w14:paraId="02C3150C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451C1D66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1FE449" wp14:editId="038593A6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16CA7" w14:textId="77777777" w:rsidR="002E1412" w:rsidRPr="002E1412" w:rsidRDefault="00033BC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FE449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" stroked="f">
                <v:textbox>
                  <w:txbxContent>
                    <w:p w14:paraId="74F16CA7" w14:textId="77777777" w:rsidR="002E1412" w:rsidRPr="002E1412" w:rsidRDefault="00033BC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7DF397" wp14:editId="18F6A8BF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7ABC4" w14:textId="77777777" w:rsidR="0026335F" w:rsidRPr="0026335F" w:rsidRDefault="00033BC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DF397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" filled="f" stroked="f">
                <v:textbox>
                  <w:txbxContent>
                    <w:p w14:paraId="3D57ABC4" w14:textId="77777777" w:rsidR="0026335F" w:rsidRPr="0026335F" w:rsidRDefault="00033BC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2A0AAD8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46667" wp14:editId="28C94E0B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F90C7" w14:textId="77777777" w:rsidR="00F7443C" w:rsidRPr="004767CC" w:rsidRDefault="00033BC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46667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" stroked="f">
                <v:textbox>
                  <w:txbxContent>
                    <w:p w14:paraId="330F90C7" w14:textId="77777777" w:rsidR="00F7443C" w:rsidRPr="004767CC" w:rsidRDefault="00033BC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C3C08E" wp14:editId="69BEE924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157E8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33BCB">
                              <w:fldChar w:fldCharType="begin"/>
                            </w:r>
                            <w:r w:rsidR="00033BCB">
                              <w:instrText xml:space="preserve"> NUMPAGES   \* MERGEFORMAT </w:instrText>
                            </w:r>
                            <w:r w:rsidR="00033BCB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33B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C08E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" filled="f" stroked="f">
                <v:textbox>
                  <w:txbxContent>
                    <w:p w14:paraId="50B157E8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33BCB">
                        <w:fldChar w:fldCharType="begin"/>
                      </w:r>
                      <w:r w:rsidR="00033BCB">
                        <w:instrText xml:space="preserve"> NUMPAGES   \* MERGEFORMAT </w:instrText>
                      </w:r>
                      <w:r w:rsidR="00033BCB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33B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8C703AC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15E4CA35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52E1C3D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4FE007D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659B5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8045F7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05D10BFE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0ACE7D45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2EA88647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12340CD7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71DD4CAC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51D36801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3649E294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4B86170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722EBB36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5FF7604" w14:textId="77777777" w:rsidTr="00822B7A">
        <w:trPr>
          <w:trHeight w:val="229"/>
          <w:jc w:val="center"/>
        </w:trPr>
        <w:tc>
          <w:tcPr>
            <w:tcW w:w="0" w:type="auto"/>
          </w:tcPr>
          <w:p w14:paraId="3FC5CF0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2A47C3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3E0BB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6536A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92D8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2791D6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B6A265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24D2E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28ACE2C" w14:textId="77777777" w:rsidTr="00822B7A">
        <w:trPr>
          <w:trHeight w:val="211"/>
          <w:jc w:val="center"/>
        </w:trPr>
        <w:tc>
          <w:tcPr>
            <w:tcW w:w="0" w:type="auto"/>
          </w:tcPr>
          <w:p w14:paraId="645F6A6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B8170B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CF10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5C731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5CD4F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05D67C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A632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99A611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198C95B" w14:textId="77777777" w:rsidTr="00822B7A">
        <w:trPr>
          <w:trHeight w:val="229"/>
          <w:jc w:val="center"/>
        </w:trPr>
        <w:tc>
          <w:tcPr>
            <w:tcW w:w="0" w:type="auto"/>
          </w:tcPr>
          <w:p w14:paraId="621457A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172C00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A3DFF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77E958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E3A59D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F948C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0E2DC8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3295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B07AB9B" w14:textId="77777777" w:rsidTr="00822B7A">
        <w:trPr>
          <w:trHeight w:val="229"/>
          <w:jc w:val="center"/>
        </w:trPr>
        <w:tc>
          <w:tcPr>
            <w:tcW w:w="0" w:type="auto"/>
          </w:tcPr>
          <w:p w14:paraId="1D71873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75D3D0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EFBB6B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99CB37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B9EA0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F86AD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CB2E2C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B1A4A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58417E7" w14:textId="77777777" w:rsidTr="00822B7A">
        <w:trPr>
          <w:trHeight w:val="229"/>
          <w:jc w:val="center"/>
        </w:trPr>
        <w:tc>
          <w:tcPr>
            <w:tcW w:w="0" w:type="auto"/>
          </w:tcPr>
          <w:p w14:paraId="204F57F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EED6B2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5339B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7EB92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3670D4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7638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74F89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772431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C795C9B" w14:textId="77777777" w:rsidTr="00822B7A">
        <w:trPr>
          <w:trHeight w:val="229"/>
          <w:jc w:val="center"/>
        </w:trPr>
        <w:tc>
          <w:tcPr>
            <w:tcW w:w="0" w:type="auto"/>
          </w:tcPr>
          <w:p w14:paraId="7795D74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4A6FA66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84F12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C9075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CF0BB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A42D9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19AF5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0BD628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5E8C48E" w14:textId="77777777" w:rsidTr="00822B7A">
        <w:trPr>
          <w:trHeight w:val="229"/>
          <w:jc w:val="center"/>
        </w:trPr>
        <w:tc>
          <w:tcPr>
            <w:tcW w:w="0" w:type="auto"/>
          </w:tcPr>
          <w:p w14:paraId="56E2B3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21795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DDEE37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AC8FB3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B5A1C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AFB01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A723F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C08BA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3044D4B" w14:textId="77777777" w:rsidTr="00822B7A">
        <w:trPr>
          <w:trHeight w:val="211"/>
          <w:jc w:val="center"/>
        </w:trPr>
        <w:tc>
          <w:tcPr>
            <w:tcW w:w="0" w:type="auto"/>
          </w:tcPr>
          <w:p w14:paraId="1DC94A9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3E3B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46B1E4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76A15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17EB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6A631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0C5197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46FE08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F9FDDC" w14:textId="77777777" w:rsidTr="00822B7A">
        <w:trPr>
          <w:trHeight w:val="229"/>
          <w:jc w:val="center"/>
        </w:trPr>
        <w:tc>
          <w:tcPr>
            <w:tcW w:w="0" w:type="auto"/>
          </w:tcPr>
          <w:p w14:paraId="7715F1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FF061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3DF241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278CA8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EFE185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4F7F0F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6E4D36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38E16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0308150B" w14:textId="77777777" w:rsidTr="00822B7A">
        <w:trPr>
          <w:trHeight w:val="229"/>
          <w:jc w:val="center"/>
        </w:trPr>
        <w:tc>
          <w:tcPr>
            <w:tcW w:w="0" w:type="auto"/>
          </w:tcPr>
          <w:p w14:paraId="3D8CA6C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7E61F0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241B6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DF6934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77C9D6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2AE47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2FA4C0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74451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81C0AF4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16DD292F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3D81A1D4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12A0CDF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353C8C19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6ED760B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7A53653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C7E25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504431B4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610A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FD81FD" wp14:editId="3D70B08F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D9F1A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D81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" filled="f" stroked="f">
              <v:textbox inset="0,0,0,0">
                <w:txbxContent>
                  <w:p w14:paraId="0AFD9F1A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323C23" wp14:editId="4D39CA8E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5D6C6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D3D5CB8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323C23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" filled="f" stroked="f">
              <v:textbox style="mso-fit-shape-to-text:t" inset="0,0,0,0">
                <w:txbxContent>
                  <w:p w14:paraId="67F5D6C6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D3D5CB8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73AA1788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3D1C7A22" wp14:editId="08864E4F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55AB13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7490DCAE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2F6F3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43900F9D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3BCB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F50B67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5CF98885595D4ABD7439AF93CA7534" ma:contentTypeVersion="10" ma:contentTypeDescription="Crear nuevo documento." ma:contentTypeScope="" ma:versionID="16c90a9037ee2b4cc6a897d6a1dcf8c8">
  <xsd:schema xmlns:xsd="http://www.w3.org/2001/XMLSchema" xmlns:xs="http://www.w3.org/2001/XMLSchema" xmlns:p="http://schemas.microsoft.com/office/2006/metadata/properties" xmlns:ns3="d4436672-ac46-4ef5-bd5b-7778b8ca8a80" targetNamespace="http://schemas.microsoft.com/office/2006/metadata/properties" ma:root="true" ma:fieldsID="cd71c21a0760e83f1d5056bc31c7f27a" ns3:_="">
    <xsd:import namespace="d4436672-ac46-4ef5-bd5b-7778b8ca8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6672-ac46-4ef5-bd5b-7778b8ca8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69479-CB35-4C13-999A-183832A72E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72595D-30AC-40FA-9421-9187EC741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6672-ac46-4ef5-bd5b-7778b8ca8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D44660-EA9F-4DEA-912F-8313477DB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A0D03-5C7D-4273-A93F-119C06008B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Miguelina Lorenzo De Los Santos</cp:lastModifiedBy>
  <cp:revision>2</cp:revision>
  <cp:lastPrinted>2011-03-04T19:05:00Z</cp:lastPrinted>
  <dcterms:created xsi:type="dcterms:W3CDTF">2022-02-03T15:32:00Z</dcterms:created>
  <dcterms:modified xsi:type="dcterms:W3CDTF">2022-02-03T15:32:00Z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0x010100E15CF98885595D4ABD7439AF93CA7534</vt:lpwstr>
  </property>
</Properties>
</file>