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CDB0D" w14:textId="7D195ACF" w:rsidR="00535962" w:rsidRPr="00F7167E" w:rsidRDefault="005F0F3B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45D9D" wp14:editId="1DD7DBD6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16E7D" w14:textId="77777777" w:rsidR="002E1412" w:rsidRPr="002E1412" w:rsidRDefault="005F0F3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45D9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" stroked="f">
                <v:textbox>
                  <w:txbxContent>
                    <w:p w14:paraId="3B916E7D" w14:textId="77777777" w:rsidR="002E1412" w:rsidRPr="002E1412" w:rsidRDefault="005F0F3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17882DD9" wp14:editId="5E53A13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95BB9F4" wp14:editId="6E4C404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B15C7CB" w14:textId="77777777"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6E440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BB9F4"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B15C7CB" w14:textId="77777777"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66E440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F9A7B8" wp14:editId="7DEEAEA3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1021B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A7B8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Z/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Lo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lI2Wf+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45B1021B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43522" wp14:editId="57F5B2E0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5881A08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E85BBB8" wp14:editId="4B7F5CBB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3522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5881A08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E85BBB8" wp14:editId="4B7F5CBB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D4C4191" w14:textId="0F4E9A36" w:rsidR="00535962" w:rsidRPr="00535962" w:rsidRDefault="005F0F3B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97136B" wp14:editId="0A1CD61C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789E2" w14:textId="77777777" w:rsidR="00F7443C" w:rsidRPr="004767CC" w:rsidRDefault="005F0F3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136B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B8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" stroked="f">
                <v:textbox>
                  <w:txbxContent>
                    <w:p w14:paraId="072789E2" w14:textId="77777777" w:rsidR="00F7443C" w:rsidRPr="004767CC" w:rsidRDefault="005F0F3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0E74E" wp14:editId="3980B4FD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6B4A4" w14:textId="77777777" w:rsidR="0026335F" w:rsidRPr="0026335F" w:rsidRDefault="005F0F3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0E74E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GrDV7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6A86B4A4" w14:textId="77777777" w:rsidR="0026335F" w:rsidRPr="0026335F" w:rsidRDefault="005F0F3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17C01DC" w14:textId="3895A70D" w:rsidR="00535962" w:rsidRDefault="005F0F3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4689DB" wp14:editId="4593223F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8DA4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689DB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6C78DA4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D6038E0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4961A962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7F72CF0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727E123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698DC8C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F5C83C8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1B389BC6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65BCC82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165870F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9F28EE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2BCD33D5" w14:textId="77777777" w:rsidTr="00A24343">
        <w:trPr>
          <w:trHeight w:val="457"/>
          <w:jc w:val="center"/>
        </w:trPr>
        <w:tc>
          <w:tcPr>
            <w:tcW w:w="849" w:type="dxa"/>
          </w:tcPr>
          <w:p w14:paraId="42ABF08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937B31A" w14:textId="77777777" w:rsidR="0037246F" w:rsidRDefault="0037246F" w:rsidP="00BB657B">
            <w:pPr>
              <w:spacing w:after="0" w:line="240" w:lineRule="auto"/>
            </w:pPr>
          </w:p>
          <w:p w14:paraId="48DEC58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54CF17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3D8FE4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6A0010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353259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7D68585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BA8769C" w14:textId="77777777" w:rsidTr="00A24343">
        <w:trPr>
          <w:trHeight w:val="477"/>
          <w:jc w:val="center"/>
        </w:trPr>
        <w:tc>
          <w:tcPr>
            <w:tcW w:w="849" w:type="dxa"/>
          </w:tcPr>
          <w:p w14:paraId="7A4A372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C33165C" w14:textId="77777777" w:rsidR="0037246F" w:rsidRDefault="0037246F" w:rsidP="00BB657B">
            <w:pPr>
              <w:spacing w:after="0" w:line="240" w:lineRule="auto"/>
            </w:pPr>
          </w:p>
          <w:p w14:paraId="1EED81A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8934F9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661139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53A845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0F3E5A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7BF298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3B9100" w14:textId="77777777" w:rsidTr="00A24343">
        <w:trPr>
          <w:trHeight w:val="477"/>
          <w:jc w:val="center"/>
        </w:trPr>
        <w:tc>
          <w:tcPr>
            <w:tcW w:w="849" w:type="dxa"/>
          </w:tcPr>
          <w:p w14:paraId="58DB075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5B5E8E0" w14:textId="77777777" w:rsidR="0037246F" w:rsidRDefault="0037246F" w:rsidP="00BB657B">
            <w:pPr>
              <w:spacing w:after="0" w:line="240" w:lineRule="auto"/>
            </w:pPr>
          </w:p>
          <w:p w14:paraId="0EB3C9C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2504FB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E0F5F2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EC200B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3A1F9B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7F6CDA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13BD0F5" w14:textId="77777777" w:rsidTr="00A24343">
        <w:trPr>
          <w:trHeight w:val="477"/>
          <w:jc w:val="center"/>
        </w:trPr>
        <w:tc>
          <w:tcPr>
            <w:tcW w:w="849" w:type="dxa"/>
          </w:tcPr>
          <w:p w14:paraId="32367BF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F3EEA87" w14:textId="77777777" w:rsidR="0037246F" w:rsidRDefault="0037246F" w:rsidP="00BB657B">
            <w:pPr>
              <w:spacing w:after="0" w:line="240" w:lineRule="auto"/>
            </w:pPr>
          </w:p>
          <w:p w14:paraId="5BB82C8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391686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C5EE8B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012C89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BA70CD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2A4A432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95BB169" w14:textId="77777777" w:rsidTr="00A24343">
        <w:trPr>
          <w:trHeight w:val="477"/>
          <w:jc w:val="center"/>
        </w:trPr>
        <w:tc>
          <w:tcPr>
            <w:tcW w:w="849" w:type="dxa"/>
          </w:tcPr>
          <w:p w14:paraId="0ECC02B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3914421" w14:textId="77777777" w:rsidR="0037246F" w:rsidRDefault="0037246F" w:rsidP="00BB657B">
            <w:pPr>
              <w:spacing w:after="0" w:line="240" w:lineRule="auto"/>
            </w:pPr>
          </w:p>
          <w:p w14:paraId="36EF866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E04AE4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49FD4B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2AFEC9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213FF3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433FC1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F21D03C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5DB1F0EB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0E74572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2040C066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7F3E7D10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1B50C4FA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04A16F89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40407D89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51CD567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3E3381B9" w14:textId="7600FD58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F0F3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236D53" wp14:editId="78628122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F91BB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36D53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7B4F91BB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93446" w14:textId="77777777"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14:paraId="08052DEE" w14:textId="77777777"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06FD" w14:textId="040E7374" w:rsidR="001007E7" w:rsidRDefault="005F0F3B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0E922C" wp14:editId="7D4CBD7E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5586F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DEE86BE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42B420EF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0E92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7015586F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DEE86BE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42B420EF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0633F56D" w14:textId="612C79ED" w:rsidR="001007E7" w:rsidRDefault="005F0F3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A6BA4" wp14:editId="295FF450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B4C77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0A6BA4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" filled="f" stroked="f">
              <v:textbox inset="0,0,0,0">
                <w:txbxContent>
                  <w:p w14:paraId="6D6B4C77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125AFE17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61D03B42" wp14:editId="0C7E3429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47D2614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5F007" w14:textId="77777777"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14:paraId="23874548" w14:textId="77777777"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14:paraId="60A3D2EC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07DF9343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5F0F3B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C499CBB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CF98885595D4ABD7439AF93CA7534" ma:contentTypeVersion="10" ma:contentTypeDescription="Crear nuevo documento." ma:contentTypeScope="" ma:versionID="16c90a9037ee2b4cc6a897d6a1dcf8c8">
  <xsd:schema xmlns:xsd="http://www.w3.org/2001/XMLSchema" xmlns:xs="http://www.w3.org/2001/XMLSchema" xmlns:p="http://schemas.microsoft.com/office/2006/metadata/properties" xmlns:ns3="d4436672-ac46-4ef5-bd5b-7778b8ca8a80" targetNamespace="http://schemas.microsoft.com/office/2006/metadata/properties" ma:root="true" ma:fieldsID="cd71c21a0760e83f1d5056bc31c7f27a" ns3:_="">
    <xsd:import namespace="d4436672-ac46-4ef5-bd5b-7778b8ca8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6672-ac46-4ef5-bd5b-7778b8ca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77C59F-657C-42AC-BB3C-002057219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6672-ac46-4ef5-bd5b-7778b8ca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FEF46-B3FE-4DC0-A5DB-57D3EA43E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34DC7-8F96-4E74-A7C8-F5E71CB998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Miguelina Lorenzo De Los Santos</cp:lastModifiedBy>
  <cp:revision>2</cp:revision>
  <cp:lastPrinted>2011-03-04T18:27:00Z</cp:lastPrinted>
  <dcterms:created xsi:type="dcterms:W3CDTF">2022-02-03T16:08:00Z</dcterms:created>
  <dcterms:modified xsi:type="dcterms:W3CDTF">2022-02-03T16:08:00Z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0x010100E15CF98885595D4ABD7439AF93CA7534</vt:lpwstr>
  </property>
</Properties>
</file>