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C8CB" w14:textId="4249A2FE" w:rsidR="00535962" w:rsidRPr="00F7167E" w:rsidRDefault="00967CEE">
      <w:r>
        <w:rPr>
          <w:noProof/>
          <w:lang w:val="en-US"/>
        </w:rPr>
        <w:drawing>
          <wp:anchor distT="0" distB="0" distL="114300" distR="114300" simplePos="0" relativeHeight="251654656" behindDoc="0" locked="0" layoutInCell="1" allowOverlap="1" wp14:anchorId="31AE3AFC" wp14:editId="22190540">
            <wp:simplePos x="0" y="0"/>
            <wp:positionH relativeFrom="margin">
              <wp:align>center</wp:align>
            </wp:positionH>
            <wp:positionV relativeFrom="paragraph">
              <wp:posOffset>-605155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2880BC" wp14:editId="57EE0B03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3371850" cy="279400"/>
                <wp:effectExtent l="0" t="0" r="0" b="63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6"/>
                                  </w:rPr>
                                  <w:alias w:val="Nombre de la Institución"/>
                                  <w:tag w:val="Nombre de la Institución"/>
                                  <w:id w:val="-914466100"/>
                                </w:sdtPr>
                                <w:sdtEndPr>
                                  <w:rPr>
                                    <w:rStyle w:val="Style6"/>
                                  </w:rPr>
                                </w:sdtEndPr>
                                <w:sdtContent>
                                  <w:p w14:paraId="4E66B0A6" w14:textId="5F7FEDA2" w:rsidR="00494D4C" w:rsidRDefault="00595E58" w:rsidP="00494D4C">
                                    <w:pPr>
                                      <w:rPr>
                                        <w:rStyle w:val="Style6"/>
                                      </w:rPr>
                                    </w:pPr>
                                    <w:r>
                                      <w:rPr>
                                        <w:rStyle w:val="Style6"/>
                                      </w:rPr>
                                      <w:t>AYUNTAMIENTO MUNICIPAL DE SAN CRISTOBAL</w:t>
                                    </w:r>
                                  </w:p>
                                  <w:p w14:paraId="5493B741" w14:textId="77777777" w:rsidR="00494D4C" w:rsidRDefault="002E6108" w:rsidP="00494D4C">
                                    <w:pPr>
                                      <w:rPr>
                                        <w:rStyle w:val="Style6"/>
                                      </w:rPr>
                                    </w:pPr>
                                  </w:p>
                                </w:sdtContent>
                              </w:sdt>
                              <w:p w14:paraId="6862290F" w14:textId="1EE1903A" w:rsidR="002E1412" w:rsidRPr="002E1412" w:rsidRDefault="002E6108" w:rsidP="0083342F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880B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14.25pt;width:265.5pt;height:22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sdt>
                          <w:sdtPr>
                            <w:rPr>
                              <w:rStyle w:val="Style6"/>
                            </w:rPr>
                            <w:alias w:val="Nombre de la Institución"/>
                            <w:tag w:val="Nombre de la Institución"/>
                            <w:id w:val="-914466100"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14:paraId="4E66B0A6" w14:textId="5F7FEDA2" w:rsidR="00494D4C" w:rsidRDefault="00595E58" w:rsidP="00494D4C">
                              <w:pPr>
                                <w:rPr>
                                  <w:rStyle w:val="Style6"/>
                                </w:rPr>
                              </w:pPr>
                              <w:r>
                                <w:rPr>
                                  <w:rStyle w:val="Style6"/>
                                </w:rPr>
                                <w:t>AYUNTAMIENTO MUNICIPAL DE SAN CRISTOBAL</w:t>
                              </w:r>
                            </w:p>
                            <w:p w14:paraId="5493B741" w14:textId="77777777" w:rsidR="00494D4C" w:rsidRDefault="00317BED" w:rsidP="00494D4C">
                              <w:pPr>
                                <w:rPr>
                                  <w:rStyle w:val="Style6"/>
                                </w:rPr>
                              </w:pPr>
                            </w:p>
                          </w:sdtContent>
                        </w:sdt>
                        <w:p w14:paraId="6862290F" w14:textId="1EE1903A" w:rsidR="002E1412" w:rsidRPr="002E1412" w:rsidRDefault="00317BED" w:rsidP="0083342F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F0102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38C113F2" wp14:editId="666892E5">
                <wp:simplePos x="0" y="0"/>
                <wp:positionH relativeFrom="column">
                  <wp:posOffset>7280275</wp:posOffset>
                </wp:positionH>
                <wp:positionV relativeFrom="paragraph">
                  <wp:posOffset>-412750</wp:posOffset>
                </wp:positionV>
                <wp:extent cx="1844675" cy="701040"/>
                <wp:effectExtent l="0" t="0" r="2222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6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73D35B" w14:textId="4C617353" w:rsidR="00957FDA" w:rsidRPr="00535962" w:rsidRDefault="00595E58" w:rsidP="00957FDA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ASC-</w:t>
                                </w:r>
                                <w:r w:rsidR="00517F80" w:rsidRPr="00517F80">
                                  <w:rPr>
                                    <w:rStyle w:val="Style2"/>
                                  </w:rPr>
                                  <w:t>CCC-</w:t>
                                </w:r>
                                <w:r>
                                  <w:rPr>
                                    <w:rStyle w:val="Style2"/>
                                  </w:rPr>
                                  <w:t>LPN</w:t>
                                </w:r>
                                <w:r w:rsidR="00517F80" w:rsidRPr="00517F80">
                                  <w:rPr>
                                    <w:rStyle w:val="Style2"/>
                                  </w:rPr>
                                  <w:t>-202</w:t>
                                </w:r>
                                <w:r>
                                  <w:rPr>
                                    <w:rStyle w:val="Style2"/>
                                  </w:rPr>
                                  <w:t>2</w:t>
                                </w:r>
                                <w:r w:rsidR="00517F80" w:rsidRPr="00517F80">
                                  <w:rPr>
                                    <w:rStyle w:val="Style2"/>
                                  </w:rPr>
                                  <w:t>-00</w:t>
                                </w:r>
                                <w:r>
                                  <w:rPr>
                                    <w:rStyle w:val="Style2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D8DC3A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113F2" id="Group 21" o:spid="_x0000_s1027" style="position:absolute;margin-left:573.25pt;margin-top:-32.5pt;width:145.25pt;height:55.2pt;z-index:25166489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" fillcolor="white [3212]" strokecolor="white [3212]" strokeweight="2.25pt">
                    <v:textbox inset=",0">
                      <w:txbxContent>
                        <w:p w14:paraId="6E73D35B" w14:textId="4C617353" w:rsidR="00957FDA" w:rsidRPr="00535962" w:rsidRDefault="00595E58" w:rsidP="00957FDA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ASC-</w:t>
                          </w:r>
                          <w:r w:rsidR="00517F80" w:rsidRPr="00517F80">
                            <w:rPr>
                              <w:rStyle w:val="Style2"/>
                            </w:rPr>
                            <w:t>CCC-</w:t>
                          </w:r>
                          <w:r>
                            <w:rPr>
                              <w:rStyle w:val="Style2"/>
                            </w:rPr>
                            <w:t>LPN</w:t>
                          </w:r>
                          <w:r w:rsidR="00517F80" w:rsidRPr="00517F80">
                            <w:rPr>
                              <w:rStyle w:val="Style2"/>
                            </w:rPr>
                            <w:t>-202</w:t>
                          </w:r>
                          <w:r>
                            <w:rPr>
                              <w:rStyle w:val="Style2"/>
                            </w:rPr>
                            <w:t>2</w:t>
                          </w:r>
                          <w:r w:rsidR="00517F80" w:rsidRPr="00517F80">
                            <w:rPr>
                              <w:rStyle w:val="Style2"/>
                            </w:rPr>
                            <w:t>-00</w:t>
                          </w:r>
                          <w:r>
                            <w:rPr>
                              <w:rStyle w:val="Style2"/>
                            </w:rPr>
                            <w:t>01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" fillcolor="black [3213]" strokecolor="white [3212]" strokeweight="3pt">
                    <v:textbox>
                      <w:txbxContent>
                        <w:p w14:paraId="10D8DC3A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8A3D143" w14:textId="474C18B2" w:rsidR="00535962" w:rsidRPr="00535962" w:rsidRDefault="00967CEE" w:rsidP="00535962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D22351" wp14:editId="4D5C2E9E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1993265" cy="454660"/>
                <wp:effectExtent l="0" t="0" r="6985" b="254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BD6F6" w14:textId="77777777" w:rsidR="00F7443C" w:rsidRPr="004767CC" w:rsidRDefault="002E6108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22351" id="Text Box 18" o:spid="_x0000_s1034" type="#_x0000_t202" style="position:absolute;margin-left:0;margin-top:17.6pt;width:156.95pt;height:35.8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uq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" stroked="f">
                <v:textbox>
                  <w:txbxContent>
                    <w:p w14:paraId="585BD6F6" w14:textId="77777777" w:rsidR="00F7443C" w:rsidRPr="004767CC" w:rsidRDefault="005E331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CB0F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E93779" wp14:editId="4FC59E90">
                <wp:simplePos x="0" y="0"/>
                <wp:positionH relativeFrom="column">
                  <wp:posOffset>7273869</wp:posOffset>
                </wp:positionH>
                <wp:positionV relativeFrom="paragraph">
                  <wp:posOffset>97155</wp:posOffset>
                </wp:positionV>
                <wp:extent cx="180657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FD392" w14:textId="5EA82634" w:rsidR="0026335F" w:rsidRPr="0026335F" w:rsidRDefault="002E610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4421C5">
                                  <w:rPr>
                                    <w:rStyle w:val="Style5"/>
                                  </w:rPr>
                                  <w:t>-------</w:t>
                                </w:r>
                                <w:r w:rsidR="005E3310">
                                  <w:rPr>
                                    <w:rStyle w:val="Style5"/>
                                    <w:lang w:val="es-DO"/>
                                  </w:rPr>
                                  <w:t xml:space="preserve"> de 202</w:t>
                                </w:r>
                                <w:r w:rsidR="00595E58">
                                  <w:rPr>
                                    <w:rStyle w:val="Style5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9377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margin-left:572.75pt;margin-top:7.65pt;width:142.25pt;height:21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" filled="f" stroked="f">
                <v:textbox>
                  <w:txbxContent>
                    <w:p w14:paraId="51BFD392" w14:textId="5EA82634" w:rsidR="0026335F" w:rsidRPr="0026335F" w:rsidRDefault="002E610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4421C5">
                            <w:rPr>
                              <w:rStyle w:val="Style5"/>
                            </w:rPr>
                            <w:t>-------</w:t>
                          </w:r>
                          <w:r w:rsidR="005E3310">
                            <w:rPr>
                              <w:rStyle w:val="Style5"/>
                              <w:lang w:val="es-DO"/>
                            </w:rPr>
                            <w:t xml:space="preserve"> de 202</w:t>
                          </w:r>
                          <w:r w:rsidR="00595E58">
                            <w:rPr>
                              <w:rStyle w:val="Style5"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F9FD60C" w14:textId="77777777" w:rsidR="00535962" w:rsidRDefault="00535962" w:rsidP="00535962"/>
    <w:p w14:paraId="31E37AFA" w14:textId="77777777" w:rsidR="00047AF4" w:rsidRDefault="007B4164" w:rsidP="00403697">
      <w:pPr>
        <w:tabs>
          <w:tab w:val="left" w:pos="6267"/>
        </w:tabs>
        <w:spacing w:line="240" w:lineRule="auto"/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</w:t>
      </w:r>
    </w:p>
    <w:tbl>
      <w:tblPr>
        <w:tblW w:w="1470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40"/>
        <w:gridCol w:w="5794"/>
        <w:gridCol w:w="1317"/>
        <w:gridCol w:w="1302"/>
        <w:gridCol w:w="1279"/>
        <w:gridCol w:w="1328"/>
        <w:gridCol w:w="1280"/>
        <w:gridCol w:w="1468"/>
      </w:tblGrid>
      <w:tr w:rsidR="00A47698" w14:paraId="7F56ACB7" w14:textId="77777777" w:rsidTr="007D1129">
        <w:trPr>
          <w:trHeight w:val="534"/>
          <w:jc w:val="center"/>
        </w:trPr>
        <w:tc>
          <w:tcPr>
            <w:tcW w:w="940" w:type="dxa"/>
            <w:vAlign w:val="center"/>
          </w:tcPr>
          <w:p w14:paraId="7EF1A2F5" w14:textId="37888013" w:rsidR="00047AF4" w:rsidRPr="00131369" w:rsidRDefault="005A3399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Partidas</w:t>
            </w:r>
          </w:p>
        </w:tc>
        <w:tc>
          <w:tcPr>
            <w:tcW w:w="5794" w:type="dxa"/>
            <w:vAlign w:val="center"/>
          </w:tcPr>
          <w:p w14:paraId="17057E8D" w14:textId="77777777" w:rsidR="00047AF4" w:rsidRPr="00131369" w:rsidRDefault="00047AF4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317" w:type="dxa"/>
            <w:vAlign w:val="center"/>
          </w:tcPr>
          <w:p w14:paraId="48D4B047" w14:textId="77777777" w:rsidR="00047AF4" w:rsidRPr="00131369" w:rsidRDefault="00047AF4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227B7175" w14:textId="62E43DDE" w:rsidR="00047AF4" w:rsidRPr="00131369" w:rsidRDefault="00047AF4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</w:p>
        </w:tc>
        <w:tc>
          <w:tcPr>
            <w:tcW w:w="1302" w:type="dxa"/>
            <w:vAlign w:val="center"/>
          </w:tcPr>
          <w:p w14:paraId="74BC4AED" w14:textId="3905860D" w:rsidR="00047AF4" w:rsidRPr="00131369" w:rsidRDefault="00047AF4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</w:p>
        </w:tc>
        <w:tc>
          <w:tcPr>
            <w:tcW w:w="1279" w:type="dxa"/>
            <w:vAlign w:val="center"/>
          </w:tcPr>
          <w:p w14:paraId="7693537D" w14:textId="7812AB56" w:rsidR="00047AF4" w:rsidRPr="00131369" w:rsidRDefault="00047AF4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  <w:r w:rsidR="005D0607">
              <w:t xml:space="preserve"> sin ITBIS</w:t>
            </w:r>
          </w:p>
        </w:tc>
        <w:tc>
          <w:tcPr>
            <w:tcW w:w="1328" w:type="dxa"/>
          </w:tcPr>
          <w:p w14:paraId="0CF6EA1C" w14:textId="77777777" w:rsidR="00047AF4" w:rsidRDefault="00047AF4" w:rsidP="00BB657B">
            <w:pPr>
              <w:spacing w:after="0" w:line="240" w:lineRule="auto"/>
              <w:jc w:val="center"/>
            </w:pPr>
          </w:p>
          <w:p w14:paraId="777FE5D9" w14:textId="33F0C8F1" w:rsidR="00047AF4" w:rsidRPr="00131369" w:rsidRDefault="005D0607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Total sin ITBIS</w:t>
            </w:r>
          </w:p>
        </w:tc>
        <w:tc>
          <w:tcPr>
            <w:tcW w:w="1280" w:type="dxa"/>
            <w:vAlign w:val="center"/>
          </w:tcPr>
          <w:p w14:paraId="00A1A016" w14:textId="4E9E32C2" w:rsidR="00047AF4" w:rsidRPr="00131369" w:rsidRDefault="005D0607" w:rsidP="00047A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ITBIS 18%</w:t>
            </w:r>
          </w:p>
        </w:tc>
        <w:tc>
          <w:tcPr>
            <w:tcW w:w="1468" w:type="dxa"/>
            <w:vAlign w:val="center"/>
          </w:tcPr>
          <w:p w14:paraId="53870EFC" w14:textId="494A6AD1" w:rsidR="00047AF4" w:rsidRPr="00131369" w:rsidRDefault="005D0607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TOTAL</w:t>
            </w:r>
          </w:p>
        </w:tc>
      </w:tr>
      <w:tr w:rsidR="002B4BE3" w14:paraId="7D1856F8" w14:textId="77777777" w:rsidTr="007D1129">
        <w:trPr>
          <w:trHeight w:val="229"/>
          <w:jc w:val="center"/>
        </w:trPr>
        <w:tc>
          <w:tcPr>
            <w:tcW w:w="940" w:type="dxa"/>
          </w:tcPr>
          <w:p w14:paraId="050B2973" w14:textId="319D3A0C" w:rsidR="002B4BE3" w:rsidRPr="002B4BE3" w:rsidRDefault="002B4BE3" w:rsidP="002B4BE3">
            <w:r>
              <w:t>1</w:t>
            </w:r>
          </w:p>
        </w:tc>
        <w:tc>
          <w:tcPr>
            <w:tcW w:w="5794" w:type="dxa"/>
            <w:vAlign w:val="bottom"/>
          </w:tcPr>
          <w:p w14:paraId="2827FBB9" w14:textId="74B2E696" w:rsidR="002B4BE3" w:rsidRDefault="006513C8" w:rsidP="002B4BE3">
            <w:r>
              <w:t>Presupuesto de Costos Oper</w:t>
            </w:r>
            <w:r w:rsidR="007658AC">
              <w:t>ativos y Gastos Administrativos</w:t>
            </w:r>
            <w:r w:rsidR="00475E4B">
              <w:t xml:space="preserve"> (24 meses)</w:t>
            </w:r>
            <w:r w:rsidR="007658AC">
              <w:t>.</w:t>
            </w:r>
          </w:p>
          <w:p w14:paraId="72A08F77" w14:textId="77777777" w:rsidR="007658AC" w:rsidRDefault="00082AC9" w:rsidP="002B4BE3">
            <w:r>
              <w:t>- Personal</w:t>
            </w:r>
          </w:p>
          <w:p w14:paraId="16713368" w14:textId="720ECD47" w:rsidR="00082AC9" w:rsidRDefault="00082AC9" w:rsidP="002B4BE3">
            <w:r>
              <w:t>- Equipamiento</w:t>
            </w:r>
          </w:p>
          <w:p w14:paraId="1AB938A3" w14:textId="05D78BD3" w:rsidR="00082AC9" w:rsidRDefault="00082AC9" w:rsidP="002B4BE3">
            <w:r>
              <w:t xml:space="preserve">- Plataforma </w:t>
            </w:r>
            <w:r w:rsidR="009F5399">
              <w:t>Tecnológica</w:t>
            </w:r>
          </w:p>
          <w:p w14:paraId="6138884C" w14:textId="4967355A" w:rsidR="00082AC9" w:rsidRDefault="00082AC9" w:rsidP="002B4BE3">
            <w:r>
              <w:t xml:space="preserve">- </w:t>
            </w:r>
            <w:r w:rsidR="009F5399">
              <w:t>Administración</w:t>
            </w:r>
          </w:p>
          <w:p w14:paraId="3DA50A70" w14:textId="77777777" w:rsidR="00082AC9" w:rsidRDefault="00082AC9" w:rsidP="002B4BE3">
            <w:r>
              <w:t>- Soporte Operativo</w:t>
            </w:r>
          </w:p>
          <w:p w14:paraId="4F4E990C" w14:textId="77777777" w:rsidR="00082AC9" w:rsidRDefault="00082AC9" w:rsidP="002B4BE3">
            <w:r>
              <w:t>- Mantenimiento</w:t>
            </w:r>
          </w:p>
          <w:p w14:paraId="66A59ADB" w14:textId="0568BE75" w:rsidR="008F0C42" w:rsidRDefault="008F0C42" w:rsidP="002B4BE3">
            <w:r>
              <w:t xml:space="preserve">- </w:t>
            </w:r>
            <w:r w:rsidR="009F5399">
              <w:t>Acompañamiento</w:t>
            </w:r>
          </w:p>
          <w:p w14:paraId="1841E2A4" w14:textId="5501106D" w:rsidR="009619E8" w:rsidRPr="00DA4536" w:rsidRDefault="009619E8" w:rsidP="002B4BE3">
            <w:r>
              <w:t xml:space="preserve">- </w:t>
            </w:r>
            <w:r w:rsidR="009F5399">
              <w:t>Herramientas</w:t>
            </w:r>
            <w:r>
              <w:t xml:space="preserve"> y Capac</w:t>
            </w:r>
            <w:r w:rsidR="009F5399">
              <w:t>idad tecnológica</w:t>
            </w:r>
            <w:r w:rsidR="00A62E56">
              <w:t>, entre otros.</w:t>
            </w:r>
          </w:p>
        </w:tc>
        <w:tc>
          <w:tcPr>
            <w:tcW w:w="1317" w:type="dxa"/>
          </w:tcPr>
          <w:p w14:paraId="32A07A75" w14:textId="697D827C" w:rsidR="002B4BE3" w:rsidRPr="002B4BE3" w:rsidRDefault="004D238C" w:rsidP="002B4BE3">
            <w:r>
              <w:t>Unidad</w:t>
            </w:r>
          </w:p>
        </w:tc>
        <w:tc>
          <w:tcPr>
            <w:tcW w:w="1302" w:type="dxa"/>
            <w:vAlign w:val="center"/>
          </w:tcPr>
          <w:p w14:paraId="51869BEA" w14:textId="76308B04" w:rsidR="002B4BE3" w:rsidRPr="002B4BE3" w:rsidRDefault="00DA4536" w:rsidP="002B4BE3">
            <w:r>
              <w:t>1</w:t>
            </w:r>
          </w:p>
        </w:tc>
        <w:tc>
          <w:tcPr>
            <w:tcW w:w="1279" w:type="dxa"/>
          </w:tcPr>
          <w:p w14:paraId="34184FCD" w14:textId="633B1B69" w:rsidR="002B4BE3" w:rsidRPr="00047AF4" w:rsidRDefault="002B4BE3" w:rsidP="002B4BE3"/>
        </w:tc>
        <w:tc>
          <w:tcPr>
            <w:tcW w:w="1328" w:type="dxa"/>
          </w:tcPr>
          <w:p w14:paraId="23BA459D" w14:textId="77777777" w:rsidR="002B4BE3" w:rsidRPr="00047AF4" w:rsidRDefault="002B4BE3" w:rsidP="002B4BE3"/>
        </w:tc>
        <w:tc>
          <w:tcPr>
            <w:tcW w:w="1280" w:type="dxa"/>
          </w:tcPr>
          <w:p w14:paraId="3C0D5F38" w14:textId="77777777" w:rsidR="002B4BE3" w:rsidRPr="00047AF4" w:rsidRDefault="002B4BE3" w:rsidP="002B4BE3"/>
        </w:tc>
        <w:tc>
          <w:tcPr>
            <w:tcW w:w="1468" w:type="dxa"/>
          </w:tcPr>
          <w:p w14:paraId="680AB03F" w14:textId="77777777" w:rsidR="002B4BE3" w:rsidRPr="00047AF4" w:rsidRDefault="002B4BE3" w:rsidP="002B4BE3"/>
        </w:tc>
      </w:tr>
      <w:tr w:rsidR="00A46F3F" w14:paraId="3B3F50C1" w14:textId="77777777" w:rsidTr="007D1129">
        <w:trPr>
          <w:trHeight w:val="229"/>
          <w:jc w:val="center"/>
        </w:trPr>
        <w:tc>
          <w:tcPr>
            <w:tcW w:w="940" w:type="dxa"/>
          </w:tcPr>
          <w:p w14:paraId="47467821" w14:textId="702573A0" w:rsidR="00A46F3F" w:rsidRDefault="00A46F3F" w:rsidP="00A46F3F">
            <w:r>
              <w:t>2</w:t>
            </w:r>
          </w:p>
        </w:tc>
        <w:tc>
          <w:tcPr>
            <w:tcW w:w="5794" w:type="dxa"/>
            <w:vAlign w:val="bottom"/>
          </w:tcPr>
          <w:p w14:paraId="757B628D" w14:textId="2A61E3CB" w:rsidR="00A46F3F" w:rsidRDefault="007215F7" w:rsidP="00A46F3F">
            <w:r w:rsidRPr="007215F7">
              <w:t>Re</w:t>
            </w:r>
            <w:r w:rsidR="009F5399">
              <w:t>caudos Estimados de Ingreso</w:t>
            </w:r>
            <w:r w:rsidR="00211D3C">
              <w:t>s Mensuales</w:t>
            </w:r>
            <w:r w:rsidR="005A3399">
              <w:t>.</w:t>
            </w:r>
          </w:p>
        </w:tc>
        <w:tc>
          <w:tcPr>
            <w:tcW w:w="1317" w:type="dxa"/>
          </w:tcPr>
          <w:p w14:paraId="1980AFE4" w14:textId="6759D9D1" w:rsidR="00A46F3F" w:rsidRDefault="004D238C" w:rsidP="00A46F3F">
            <w:r>
              <w:t>Unidad</w:t>
            </w:r>
          </w:p>
        </w:tc>
        <w:tc>
          <w:tcPr>
            <w:tcW w:w="1302" w:type="dxa"/>
            <w:vAlign w:val="center"/>
          </w:tcPr>
          <w:p w14:paraId="78E86A42" w14:textId="3E6358F1" w:rsidR="00A46F3F" w:rsidRDefault="00A46F3F" w:rsidP="00A46F3F">
            <w:r>
              <w:t>1</w:t>
            </w:r>
          </w:p>
        </w:tc>
        <w:tc>
          <w:tcPr>
            <w:tcW w:w="1279" w:type="dxa"/>
          </w:tcPr>
          <w:p w14:paraId="07415B2B" w14:textId="4CF95B07" w:rsidR="00A46F3F" w:rsidRPr="00047AF4" w:rsidRDefault="009E6527" w:rsidP="00A46F3F">
            <w:r>
              <w:t>N/A</w:t>
            </w:r>
          </w:p>
        </w:tc>
        <w:tc>
          <w:tcPr>
            <w:tcW w:w="1328" w:type="dxa"/>
          </w:tcPr>
          <w:p w14:paraId="71533764" w14:textId="1FF84D4C" w:rsidR="00A46F3F" w:rsidRPr="00047AF4" w:rsidRDefault="009E6527" w:rsidP="00A46F3F">
            <w:r>
              <w:t>N/A</w:t>
            </w:r>
          </w:p>
        </w:tc>
        <w:tc>
          <w:tcPr>
            <w:tcW w:w="1280" w:type="dxa"/>
          </w:tcPr>
          <w:p w14:paraId="2080EF11" w14:textId="59194EE5" w:rsidR="00A46F3F" w:rsidRPr="00047AF4" w:rsidRDefault="009E6527" w:rsidP="00A46F3F">
            <w:r>
              <w:t>N/A</w:t>
            </w:r>
          </w:p>
        </w:tc>
        <w:tc>
          <w:tcPr>
            <w:tcW w:w="1468" w:type="dxa"/>
          </w:tcPr>
          <w:p w14:paraId="0D601CD8" w14:textId="77777777" w:rsidR="00A46F3F" w:rsidRPr="00047AF4" w:rsidRDefault="00A46F3F" w:rsidP="00A46F3F"/>
        </w:tc>
      </w:tr>
      <w:tr w:rsidR="00A46F3F" w14:paraId="75B07914" w14:textId="77777777" w:rsidTr="007D1129">
        <w:trPr>
          <w:trHeight w:val="229"/>
          <w:jc w:val="center"/>
        </w:trPr>
        <w:tc>
          <w:tcPr>
            <w:tcW w:w="940" w:type="dxa"/>
          </w:tcPr>
          <w:p w14:paraId="522EBF2B" w14:textId="4AFC1157" w:rsidR="00A46F3F" w:rsidRDefault="00BC58F4" w:rsidP="00A46F3F">
            <w:r>
              <w:t>3</w:t>
            </w:r>
          </w:p>
        </w:tc>
        <w:tc>
          <w:tcPr>
            <w:tcW w:w="5794" w:type="dxa"/>
            <w:vAlign w:val="bottom"/>
          </w:tcPr>
          <w:p w14:paraId="6668ADA2" w14:textId="35A1B00B" w:rsidR="00A46F3F" w:rsidRDefault="00C16BEF" w:rsidP="00A46F3F">
            <w:r>
              <w:t>Porcentaje</w:t>
            </w:r>
            <w:r w:rsidR="006A5499">
              <w:t xml:space="preserve"> (%)</w:t>
            </w:r>
            <w:r w:rsidR="00A467A0">
              <w:t xml:space="preserve"> a cobrar al ayuntamiento sobre el incremento de las recaudaciones mensuales.</w:t>
            </w:r>
          </w:p>
        </w:tc>
        <w:tc>
          <w:tcPr>
            <w:tcW w:w="1317" w:type="dxa"/>
          </w:tcPr>
          <w:p w14:paraId="58DA17F6" w14:textId="4CF6722C" w:rsidR="00A46F3F" w:rsidRDefault="00C16BEF" w:rsidP="00A46F3F">
            <w:r>
              <w:t>Porcentaje</w:t>
            </w:r>
          </w:p>
        </w:tc>
        <w:tc>
          <w:tcPr>
            <w:tcW w:w="1302" w:type="dxa"/>
            <w:vAlign w:val="center"/>
          </w:tcPr>
          <w:p w14:paraId="41D618BA" w14:textId="1FBA124A" w:rsidR="00A46F3F" w:rsidRDefault="00E0208F" w:rsidP="00A46F3F">
            <w:r>
              <w:t>C</w:t>
            </w:r>
            <w:r w:rsidR="007E3C49">
              <w:t>olocar</w:t>
            </w:r>
            <w:r>
              <w:t xml:space="preserve"> </w:t>
            </w:r>
            <w:r w:rsidR="00DB725B">
              <w:t>aquí</w:t>
            </w:r>
            <w:r w:rsidR="007E3C49">
              <w:t xml:space="preserve"> el</w:t>
            </w:r>
            <w:r w:rsidR="00766211">
              <w:t xml:space="preserve"> numero</w:t>
            </w:r>
            <w:r w:rsidR="007E3C49">
              <w:t xml:space="preserve"> de</w:t>
            </w:r>
            <w:r>
              <w:t xml:space="preserve"> </w:t>
            </w:r>
            <w:r w:rsidR="007E3C49">
              <w:t>porcentaje</w:t>
            </w:r>
            <w:r w:rsidR="0092569E">
              <w:t xml:space="preserve"> (</w:t>
            </w:r>
            <w:r w:rsidR="00DA064B">
              <w:t>_</w:t>
            </w:r>
            <w:r w:rsidR="0092569E">
              <w:t>%)</w:t>
            </w:r>
          </w:p>
        </w:tc>
        <w:tc>
          <w:tcPr>
            <w:tcW w:w="1279" w:type="dxa"/>
          </w:tcPr>
          <w:p w14:paraId="4D7F61AD" w14:textId="6DE08E2A" w:rsidR="00A46F3F" w:rsidRPr="00047AF4" w:rsidRDefault="00FC055B" w:rsidP="00A46F3F">
            <w:r>
              <w:t>N/A</w:t>
            </w:r>
          </w:p>
        </w:tc>
        <w:tc>
          <w:tcPr>
            <w:tcW w:w="1328" w:type="dxa"/>
          </w:tcPr>
          <w:p w14:paraId="2AD2F5FA" w14:textId="5ED0B34C" w:rsidR="00A46F3F" w:rsidRPr="00047AF4" w:rsidRDefault="00FC055B" w:rsidP="00A46F3F">
            <w:r>
              <w:t>N/A</w:t>
            </w:r>
          </w:p>
        </w:tc>
        <w:tc>
          <w:tcPr>
            <w:tcW w:w="1280" w:type="dxa"/>
          </w:tcPr>
          <w:p w14:paraId="7A334046" w14:textId="28C4CBAF" w:rsidR="00A46F3F" w:rsidRPr="00047AF4" w:rsidRDefault="00FC055B" w:rsidP="00A46F3F">
            <w:r>
              <w:t>N/A</w:t>
            </w:r>
          </w:p>
        </w:tc>
        <w:tc>
          <w:tcPr>
            <w:tcW w:w="1468" w:type="dxa"/>
          </w:tcPr>
          <w:p w14:paraId="1B35B013" w14:textId="1684C68A" w:rsidR="00A46F3F" w:rsidRPr="00047AF4" w:rsidRDefault="00FC055B" w:rsidP="00A46F3F">
            <w:r>
              <w:t>N/A</w:t>
            </w:r>
          </w:p>
        </w:tc>
      </w:tr>
      <w:tr w:rsidR="00A46F3F" w14:paraId="40668634" w14:textId="77777777" w:rsidTr="00782947">
        <w:trPr>
          <w:trHeight w:val="455"/>
          <w:jc w:val="center"/>
        </w:trPr>
        <w:tc>
          <w:tcPr>
            <w:tcW w:w="14708" w:type="dxa"/>
            <w:gridSpan w:val="8"/>
          </w:tcPr>
          <w:p w14:paraId="0F191F4B" w14:textId="77777777" w:rsidR="00A46F3F" w:rsidRPr="00B502A2" w:rsidRDefault="00A46F3F" w:rsidP="00A46F3F"/>
          <w:p w14:paraId="2FC5140A" w14:textId="77777777" w:rsidR="00AA0759" w:rsidRDefault="00AA0759" w:rsidP="00A46F3F"/>
          <w:p w14:paraId="51D2499A" w14:textId="23708C5A" w:rsidR="00A46F3F" w:rsidRPr="00A46F3F" w:rsidRDefault="00A46F3F" w:rsidP="00A46F3F">
            <w:r w:rsidRPr="00B502A2">
              <w:t>VALOR TOTAL DE</w:t>
            </w:r>
            <w:r w:rsidR="00AA0759">
              <w:t xml:space="preserve">L </w:t>
            </w:r>
            <w:r w:rsidR="00C1214A">
              <w:t>PRESUPUESTO DE COSTOS OPERATIVOS</w:t>
            </w:r>
            <w:r w:rsidR="00C5583D">
              <w:t xml:space="preserve"> Y GASTOS ADMINISTRATIVOS</w:t>
            </w:r>
            <w:r w:rsidRPr="00B502A2">
              <w:t xml:space="preserve">: </w:t>
            </w:r>
            <w:r w:rsidRPr="00A46F3F">
              <w:t>………………………………………..……… RD$</w:t>
            </w:r>
          </w:p>
          <w:p w14:paraId="1E6696E6" w14:textId="77777777" w:rsidR="00A46F3F" w:rsidRDefault="00A46F3F" w:rsidP="00A46F3F">
            <w:r w:rsidRPr="00B502A2">
              <w:t xml:space="preserve">Valor total de la oferta </w:t>
            </w:r>
            <w:r w:rsidRPr="00A46F3F">
              <w:t>en letras:……………………………………………………………………………………………………………………………………</w:t>
            </w:r>
          </w:p>
          <w:p w14:paraId="60B7B4F1" w14:textId="77777777" w:rsidR="00C1214A" w:rsidRPr="00B502A2" w:rsidRDefault="00C1214A" w:rsidP="00C1214A"/>
          <w:p w14:paraId="02A57505" w14:textId="6C94FA4D" w:rsidR="00C1214A" w:rsidRPr="00C1214A" w:rsidRDefault="00C1214A" w:rsidP="00C1214A">
            <w:r w:rsidRPr="00B502A2">
              <w:t xml:space="preserve">VALOR TOTAL DE </w:t>
            </w:r>
            <w:r w:rsidR="00C5583D">
              <w:t>RECAUDOS ESTIMADOS DE INGRESOS</w:t>
            </w:r>
            <w:r w:rsidRPr="00B502A2">
              <w:t xml:space="preserve">: </w:t>
            </w:r>
            <w:r w:rsidRPr="00C1214A">
              <w:t>………………………………………..……… RD$</w:t>
            </w:r>
          </w:p>
          <w:p w14:paraId="43B461D9" w14:textId="77777777" w:rsidR="00C1214A" w:rsidRDefault="00C1214A" w:rsidP="00C1214A">
            <w:r w:rsidRPr="00B502A2">
              <w:t xml:space="preserve">Valor total de la oferta </w:t>
            </w:r>
            <w:r w:rsidRPr="00C1214A">
              <w:t>en letras:……………………………………………………………………………………………………………………………………</w:t>
            </w:r>
          </w:p>
          <w:p w14:paraId="7A1A8CAF" w14:textId="77777777" w:rsidR="00C1214A" w:rsidRPr="00B502A2" w:rsidRDefault="00C1214A" w:rsidP="00C1214A"/>
          <w:p w14:paraId="67940105" w14:textId="4F46841B" w:rsidR="00C1214A" w:rsidRPr="00C1214A" w:rsidRDefault="00C1214A" w:rsidP="00C1214A">
            <w:r w:rsidRPr="00B502A2">
              <w:t xml:space="preserve">VALOR TOTAL </w:t>
            </w:r>
            <w:r w:rsidR="00AA0759">
              <w:t>DEL PORCENTAJE A COBRAR</w:t>
            </w:r>
            <w:r w:rsidRPr="00B502A2">
              <w:t xml:space="preserve">: </w:t>
            </w:r>
            <w:r w:rsidRPr="00C1214A">
              <w:t xml:space="preserve">………………………………………..……… </w:t>
            </w:r>
            <w:r w:rsidR="00AA0759">
              <w:t>(%)</w:t>
            </w:r>
          </w:p>
          <w:p w14:paraId="0B5E6C1F" w14:textId="33F808F0" w:rsidR="00C1214A" w:rsidRPr="00A46F3F" w:rsidRDefault="00C1214A" w:rsidP="00C1214A">
            <w:r w:rsidRPr="00B502A2">
              <w:t xml:space="preserve">Valor total de la oferta </w:t>
            </w:r>
            <w:r w:rsidRPr="00C1214A">
              <w:t>en letras:……………………………………………………………………………………………………………………………………</w:t>
            </w:r>
          </w:p>
        </w:tc>
      </w:tr>
    </w:tbl>
    <w:p w14:paraId="3837416C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3AD59F7B" w14:textId="77777777" w:rsidR="0037246F" w:rsidRDefault="0037246F" w:rsidP="0091747A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305403F5" w14:textId="77777777" w:rsidR="00347BFA" w:rsidRDefault="00347BFA" w:rsidP="0091747A">
      <w:pPr>
        <w:pStyle w:val="Textoindependiente"/>
        <w:spacing w:line="276" w:lineRule="auto"/>
        <w:ind w:right="66"/>
        <w:jc w:val="center"/>
        <w:rPr>
          <w:sz w:val="20"/>
          <w:szCs w:val="20"/>
        </w:rPr>
      </w:pPr>
    </w:p>
    <w:p w14:paraId="2228926A" w14:textId="77777777" w:rsidR="00A47698" w:rsidRDefault="0037246F" w:rsidP="0037246F">
      <w:pPr>
        <w:ind w:right="66"/>
        <w:jc w:val="center"/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0985C02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F01022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25BF85" wp14:editId="3C31368C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5D30B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5BF85" id="Text Box 26" o:spid="_x0000_s1036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zW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l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Eizs1v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38A5D30B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headerReference w:type="default" r:id="rId8"/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A1A11" w14:textId="77777777" w:rsidR="002E6108" w:rsidRDefault="002E6108" w:rsidP="001007E7">
      <w:pPr>
        <w:spacing w:after="0" w:line="240" w:lineRule="auto"/>
      </w:pPr>
      <w:r>
        <w:separator/>
      </w:r>
    </w:p>
  </w:endnote>
  <w:endnote w:type="continuationSeparator" w:id="0">
    <w:p w14:paraId="3900FD0C" w14:textId="77777777" w:rsidR="002E6108" w:rsidRDefault="002E61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D05B" w14:textId="77777777" w:rsidR="001007E7" w:rsidRDefault="00F01022">
    <w:pPr>
      <w:pStyle w:val="Piedepgina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90678D" wp14:editId="43E1781F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3827C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A91B2FF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428CECD4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90678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" filled="f" stroked="f">
              <v:textbox style="mso-fit-shape-to-text:t" inset="0,0,0,0">
                <w:txbxContent>
                  <w:p w14:paraId="6E63827C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A91B2FF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428CECD4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51C7192F" w14:textId="77777777" w:rsidR="001007E7" w:rsidRDefault="00F01022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CA0651" wp14:editId="50612F16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DDF0E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CA0651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" filled="f" stroked="f">
              <v:textbox inset="0,0,0,0">
                <w:txbxContent>
                  <w:p w14:paraId="77DDDF0E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5E1E1004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3B583AC8" wp14:editId="42D3D1B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42595187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2BC8" w14:textId="77777777" w:rsidR="002E6108" w:rsidRDefault="002E6108" w:rsidP="001007E7">
      <w:pPr>
        <w:spacing w:after="0" w:line="240" w:lineRule="auto"/>
      </w:pPr>
      <w:r>
        <w:separator/>
      </w:r>
    </w:p>
  </w:footnote>
  <w:footnote w:type="continuationSeparator" w:id="0">
    <w:p w14:paraId="05908776" w14:textId="77777777" w:rsidR="002E6108" w:rsidRDefault="002E6108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8F79" w14:textId="77777777" w:rsidR="00047AF4" w:rsidRDefault="00047AF4">
    <w:pPr>
      <w:pStyle w:val="Encabezado"/>
    </w:pPr>
    <w:r w:rsidRPr="00047AF4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F2AAAA" wp14:editId="378A23E9">
              <wp:simplePos x="0" y="0"/>
              <wp:positionH relativeFrom="column">
                <wp:posOffset>7781925</wp:posOffset>
              </wp:positionH>
              <wp:positionV relativeFrom="paragraph">
                <wp:posOffset>-204470</wp:posOffset>
              </wp:positionV>
              <wp:extent cx="1130300" cy="252095"/>
              <wp:effectExtent l="0" t="0" r="0" b="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844CE" w14:textId="77777777" w:rsidR="00047AF4" w:rsidRPr="00047AF4" w:rsidRDefault="00047AF4" w:rsidP="00047AF4">
                          <w:r w:rsidRPr="00047AF4">
                            <w:t xml:space="preserve">Página </w:t>
                          </w:r>
                          <w:r w:rsidRPr="00047AF4">
                            <w:fldChar w:fldCharType="begin"/>
                          </w:r>
                          <w:r w:rsidRPr="00047AF4">
                            <w:instrText xml:space="preserve"> PAGE   \* MERGEFORMAT </w:instrText>
                          </w:r>
                          <w:r w:rsidRPr="00047AF4">
                            <w:fldChar w:fldCharType="separate"/>
                          </w:r>
                          <w:r w:rsidR="00FC4DAF">
                            <w:rPr>
                              <w:noProof/>
                            </w:rPr>
                            <w:t>1</w:t>
                          </w:r>
                          <w:r w:rsidRPr="00047AF4">
                            <w:fldChar w:fldCharType="end"/>
                          </w:r>
                          <w:r w:rsidRPr="00047AF4">
                            <w:t xml:space="preserve"> de </w:t>
                          </w:r>
                          <w:r w:rsidR="0090152A">
                            <w:rPr>
                              <w:noProof/>
                            </w:rPr>
                            <w:fldChar w:fldCharType="begin"/>
                          </w:r>
                          <w:r w:rsidR="0090152A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90152A">
                            <w:rPr>
                              <w:noProof/>
                            </w:rPr>
                            <w:fldChar w:fldCharType="separate"/>
                          </w:r>
                          <w:r w:rsidR="00FC4DAF">
                            <w:rPr>
                              <w:noProof/>
                            </w:rPr>
                            <w:t>1</w:t>
                          </w:r>
                          <w:r w:rsidR="0090152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F2AAA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612.75pt;margin-top:-16.1pt;width:89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KI8gEAAMc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" filled="f" stroked="f">
              <v:textbox>
                <w:txbxContent>
                  <w:p w14:paraId="764844CE" w14:textId="77777777" w:rsidR="00047AF4" w:rsidRPr="00047AF4" w:rsidRDefault="00047AF4" w:rsidP="00047AF4">
                    <w:r w:rsidRPr="00047AF4">
                      <w:t xml:space="preserve">Página </w:t>
                    </w:r>
                    <w:r w:rsidRPr="00047AF4">
                      <w:fldChar w:fldCharType="begin"/>
                    </w:r>
                    <w:r w:rsidRPr="00047AF4">
                      <w:instrText xml:space="preserve"> PAGE   \* MERGEFORMAT </w:instrText>
                    </w:r>
                    <w:r w:rsidRPr="00047AF4">
                      <w:fldChar w:fldCharType="separate"/>
                    </w:r>
                    <w:r w:rsidR="00FC4DAF">
                      <w:rPr>
                        <w:noProof/>
                      </w:rPr>
                      <w:t>1</w:t>
                    </w:r>
                    <w:r w:rsidRPr="00047AF4">
                      <w:fldChar w:fldCharType="end"/>
                    </w:r>
                    <w:r w:rsidRPr="00047AF4">
                      <w:t xml:space="preserve"> de </w:t>
                    </w:r>
                    <w:r w:rsidR="0090152A">
                      <w:rPr>
                        <w:noProof/>
                      </w:rPr>
                      <w:fldChar w:fldCharType="begin"/>
                    </w:r>
                    <w:r w:rsidR="0090152A">
                      <w:rPr>
                        <w:noProof/>
                      </w:rPr>
                      <w:instrText xml:space="preserve"> NUMPAGES   \* MERGEFORMAT </w:instrText>
                    </w:r>
                    <w:r w:rsidR="0090152A">
                      <w:rPr>
                        <w:noProof/>
                      </w:rPr>
                      <w:fldChar w:fldCharType="separate"/>
                    </w:r>
                    <w:r w:rsidR="00FC4DAF">
                      <w:rPr>
                        <w:noProof/>
                      </w:rPr>
                      <w:t>1</w:t>
                    </w:r>
                    <w:r w:rsidR="0090152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6F"/>
    <w:rsid w:val="00034126"/>
    <w:rsid w:val="00034DD9"/>
    <w:rsid w:val="00047AF4"/>
    <w:rsid w:val="00082AC9"/>
    <w:rsid w:val="000E0C11"/>
    <w:rsid w:val="001007E7"/>
    <w:rsid w:val="001020C0"/>
    <w:rsid w:val="00123B8D"/>
    <w:rsid w:val="00157600"/>
    <w:rsid w:val="00170EC5"/>
    <w:rsid w:val="00184CD7"/>
    <w:rsid w:val="00194FF2"/>
    <w:rsid w:val="001F73A7"/>
    <w:rsid w:val="00200073"/>
    <w:rsid w:val="00211D3C"/>
    <w:rsid w:val="00253DBA"/>
    <w:rsid w:val="00256D3D"/>
    <w:rsid w:val="0026335F"/>
    <w:rsid w:val="002860A4"/>
    <w:rsid w:val="002938B2"/>
    <w:rsid w:val="002971F5"/>
    <w:rsid w:val="002B28CA"/>
    <w:rsid w:val="002B4BE3"/>
    <w:rsid w:val="002C4A7E"/>
    <w:rsid w:val="002E1412"/>
    <w:rsid w:val="002E6108"/>
    <w:rsid w:val="002F0CF4"/>
    <w:rsid w:val="00314023"/>
    <w:rsid w:val="0031441A"/>
    <w:rsid w:val="00347BFA"/>
    <w:rsid w:val="00351DE8"/>
    <w:rsid w:val="0037246F"/>
    <w:rsid w:val="003A4539"/>
    <w:rsid w:val="003B29C3"/>
    <w:rsid w:val="003B38E0"/>
    <w:rsid w:val="00403230"/>
    <w:rsid w:val="00403697"/>
    <w:rsid w:val="0042490F"/>
    <w:rsid w:val="004421C5"/>
    <w:rsid w:val="0045207E"/>
    <w:rsid w:val="00466B9C"/>
    <w:rsid w:val="00474AF3"/>
    <w:rsid w:val="00475E4B"/>
    <w:rsid w:val="004767CC"/>
    <w:rsid w:val="00494D4C"/>
    <w:rsid w:val="0049643D"/>
    <w:rsid w:val="004B5E9A"/>
    <w:rsid w:val="004C0E20"/>
    <w:rsid w:val="004C4743"/>
    <w:rsid w:val="004D238C"/>
    <w:rsid w:val="004E4F9F"/>
    <w:rsid w:val="00506A2E"/>
    <w:rsid w:val="005147EC"/>
    <w:rsid w:val="00517F80"/>
    <w:rsid w:val="00520F62"/>
    <w:rsid w:val="00535962"/>
    <w:rsid w:val="00535C5B"/>
    <w:rsid w:val="00595E58"/>
    <w:rsid w:val="005A3399"/>
    <w:rsid w:val="005A680B"/>
    <w:rsid w:val="005B442B"/>
    <w:rsid w:val="005D0607"/>
    <w:rsid w:val="005D0D63"/>
    <w:rsid w:val="005E3310"/>
    <w:rsid w:val="005F009B"/>
    <w:rsid w:val="005F2C24"/>
    <w:rsid w:val="00611A07"/>
    <w:rsid w:val="00615326"/>
    <w:rsid w:val="0062592A"/>
    <w:rsid w:val="006506D0"/>
    <w:rsid w:val="006513C8"/>
    <w:rsid w:val="00651E48"/>
    <w:rsid w:val="006608F9"/>
    <w:rsid w:val="006709BC"/>
    <w:rsid w:val="00674B77"/>
    <w:rsid w:val="006A5499"/>
    <w:rsid w:val="006A7323"/>
    <w:rsid w:val="007215F7"/>
    <w:rsid w:val="007412A4"/>
    <w:rsid w:val="00747AF2"/>
    <w:rsid w:val="00761398"/>
    <w:rsid w:val="007658AC"/>
    <w:rsid w:val="00765CDC"/>
    <w:rsid w:val="00766211"/>
    <w:rsid w:val="00780880"/>
    <w:rsid w:val="00782947"/>
    <w:rsid w:val="007B3313"/>
    <w:rsid w:val="007B4164"/>
    <w:rsid w:val="007B6F6F"/>
    <w:rsid w:val="007B72DA"/>
    <w:rsid w:val="007D1129"/>
    <w:rsid w:val="007E3C49"/>
    <w:rsid w:val="007E6B53"/>
    <w:rsid w:val="0080672F"/>
    <w:rsid w:val="00810515"/>
    <w:rsid w:val="00810A1B"/>
    <w:rsid w:val="0083342F"/>
    <w:rsid w:val="00840E88"/>
    <w:rsid w:val="00854B4F"/>
    <w:rsid w:val="00875DB5"/>
    <w:rsid w:val="00885534"/>
    <w:rsid w:val="008B3AE5"/>
    <w:rsid w:val="008F0C42"/>
    <w:rsid w:val="009002B4"/>
    <w:rsid w:val="0090152A"/>
    <w:rsid w:val="0091747A"/>
    <w:rsid w:val="0092569E"/>
    <w:rsid w:val="00957FDA"/>
    <w:rsid w:val="009619E8"/>
    <w:rsid w:val="00967CEE"/>
    <w:rsid w:val="009773D3"/>
    <w:rsid w:val="009A2AEC"/>
    <w:rsid w:val="009B0931"/>
    <w:rsid w:val="009C39CF"/>
    <w:rsid w:val="009E0472"/>
    <w:rsid w:val="009E6527"/>
    <w:rsid w:val="009F5399"/>
    <w:rsid w:val="009F56BC"/>
    <w:rsid w:val="00A16099"/>
    <w:rsid w:val="00A24343"/>
    <w:rsid w:val="00A467A0"/>
    <w:rsid w:val="00A46F3F"/>
    <w:rsid w:val="00A47698"/>
    <w:rsid w:val="00A62E56"/>
    <w:rsid w:val="00A640BD"/>
    <w:rsid w:val="00A826B8"/>
    <w:rsid w:val="00AA0759"/>
    <w:rsid w:val="00AB4966"/>
    <w:rsid w:val="00AC7631"/>
    <w:rsid w:val="00AD1F35"/>
    <w:rsid w:val="00AD7919"/>
    <w:rsid w:val="00AF0D2F"/>
    <w:rsid w:val="00B01D80"/>
    <w:rsid w:val="00B3101F"/>
    <w:rsid w:val="00B4019C"/>
    <w:rsid w:val="00B420BA"/>
    <w:rsid w:val="00B502A2"/>
    <w:rsid w:val="00B61D08"/>
    <w:rsid w:val="00B62EEF"/>
    <w:rsid w:val="00B9237C"/>
    <w:rsid w:val="00B97B51"/>
    <w:rsid w:val="00BC1D0C"/>
    <w:rsid w:val="00BC58F4"/>
    <w:rsid w:val="00BC61BD"/>
    <w:rsid w:val="00BE4FB0"/>
    <w:rsid w:val="00BF1AD5"/>
    <w:rsid w:val="00BF656C"/>
    <w:rsid w:val="00C1214A"/>
    <w:rsid w:val="00C16BEF"/>
    <w:rsid w:val="00C52B69"/>
    <w:rsid w:val="00C5583D"/>
    <w:rsid w:val="00C66D08"/>
    <w:rsid w:val="00C913D9"/>
    <w:rsid w:val="00C97B62"/>
    <w:rsid w:val="00CA4661"/>
    <w:rsid w:val="00CB0F60"/>
    <w:rsid w:val="00CC21DA"/>
    <w:rsid w:val="00CD1D1C"/>
    <w:rsid w:val="00CE3DB1"/>
    <w:rsid w:val="00CE67A3"/>
    <w:rsid w:val="00CF25EA"/>
    <w:rsid w:val="00D0047C"/>
    <w:rsid w:val="00D22B5C"/>
    <w:rsid w:val="00D24FA7"/>
    <w:rsid w:val="00D276BB"/>
    <w:rsid w:val="00D64696"/>
    <w:rsid w:val="00D81E3B"/>
    <w:rsid w:val="00D90D49"/>
    <w:rsid w:val="00DA064B"/>
    <w:rsid w:val="00DA4536"/>
    <w:rsid w:val="00DB725B"/>
    <w:rsid w:val="00DC1527"/>
    <w:rsid w:val="00DC5D96"/>
    <w:rsid w:val="00DD2CA3"/>
    <w:rsid w:val="00DD4F3E"/>
    <w:rsid w:val="00DF3E95"/>
    <w:rsid w:val="00E0208F"/>
    <w:rsid w:val="00E13E55"/>
    <w:rsid w:val="00E3360B"/>
    <w:rsid w:val="00E4791D"/>
    <w:rsid w:val="00E54FC1"/>
    <w:rsid w:val="00E736A6"/>
    <w:rsid w:val="00E83699"/>
    <w:rsid w:val="00E96D05"/>
    <w:rsid w:val="00EA7406"/>
    <w:rsid w:val="00EB128A"/>
    <w:rsid w:val="00EF58C3"/>
    <w:rsid w:val="00F01022"/>
    <w:rsid w:val="00F116C5"/>
    <w:rsid w:val="00F225BF"/>
    <w:rsid w:val="00F2507D"/>
    <w:rsid w:val="00F25B99"/>
    <w:rsid w:val="00F4086F"/>
    <w:rsid w:val="00F53753"/>
    <w:rsid w:val="00F715F0"/>
    <w:rsid w:val="00F7167E"/>
    <w:rsid w:val="00F72A1A"/>
    <w:rsid w:val="00F7443C"/>
    <w:rsid w:val="00F846F2"/>
    <w:rsid w:val="00FA0CDA"/>
    <w:rsid w:val="00FC055B"/>
    <w:rsid w:val="00FC280C"/>
    <w:rsid w:val="00FC2870"/>
    <w:rsid w:val="00FC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B72C0"/>
  <w15:docId w15:val="{5D1E0955-F2EE-46C4-8F79-65115C4B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DAA8A-172D-45FC-BF2D-7C6762BA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5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acer</cp:lastModifiedBy>
  <cp:revision>3</cp:revision>
  <cp:lastPrinted>2011-03-04T18:27:00Z</cp:lastPrinted>
  <dcterms:created xsi:type="dcterms:W3CDTF">2022-04-07T19:33:00Z</dcterms:created>
  <dcterms:modified xsi:type="dcterms:W3CDTF">2022-04-07T19:34:00Z</dcterms:modified>
</cp:coreProperties>
</file>