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6424" w14:textId="7786F7AC" w:rsidR="00535962" w:rsidRPr="00F7167E" w:rsidRDefault="00B82201">
      <w:bookmarkStart w:id="0" w:name="_GoBack"/>
      <w:bookmarkEnd w:id="0"/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 wp14:anchorId="0F8FF7C4" wp14:editId="2120C13E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88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2335B" wp14:editId="4F93E362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14BA53FD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1FE9EE0" wp14:editId="3021DF8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A23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ti8gEAAMgDAAAOAAAAZHJzL2Uyb0RvYy54bWysU9uO0zAQfUfiHyy/06ShbEv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14BA53FD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1FE9EE0" wp14:editId="3021DF87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B4888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998D6A4" wp14:editId="2C5C34E7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27B9A58" w14:textId="77777777" w:rsidR="00376344" w:rsidRPr="00535962" w:rsidRDefault="00376344" w:rsidP="0037634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368B90" w14:textId="77777777"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8D6A4"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27B9A58" w14:textId="77777777" w:rsidR="00376344" w:rsidRPr="00535962" w:rsidRDefault="00376344" w:rsidP="0037634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A368B90" w14:textId="77777777"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B488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6F2E58" wp14:editId="150AD120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715B9" w14:textId="77777777"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F2E58"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3y7Q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" filled="f" stroked="f">
                <v:textbox inset="0,0,0,0">
                  <w:txbxContent>
                    <w:p w14:paraId="2FB715B9" w14:textId="77777777"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14:paraId="6AD894DD" w14:textId="578FB986" w:rsidR="00535962" w:rsidRPr="00535962" w:rsidRDefault="00AB4888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19FF6" wp14:editId="19CC8ED1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97C2" w14:textId="77777777" w:rsidR="0026335F" w:rsidRPr="0026335F" w:rsidRDefault="002232C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19FF6" id="Text Box 12" o:spid="_x0000_s1033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" filled="f" stroked="f">
                <v:textbox>
                  <w:txbxContent>
                    <w:p w14:paraId="48FB97C2" w14:textId="77777777" w:rsidR="0026335F" w:rsidRPr="0026335F" w:rsidRDefault="00AB488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7290D6" wp14:editId="6E8ED38A">
                <wp:simplePos x="0" y="0"/>
                <wp:positionH relativeFrom="column">
                  <wp:posOffset>1563370</wp:posOffset>
                </wp:positionH>
                <wp:positionV relativeFrom="paragraph">
                  <wp:posOffset>101600</wp:posOffset>
                </wp:positionV>
                <wp:extent cx="3136900" cy="279400"/>
                <wp:effectExtent l="127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3FDC5" w14:textId="77777777" w:rsidR="002E1412" w:rsidRPr="002E1412" w:rsidRDefault="002232C3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290D6" id="Text Box 16" o:spid="_x0000_s1034" type="#_x0000_t202" style="position:absolute;margin-left:123.1pt;margin-top:8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" stroked="f">
                <v:textbox>
                  <w:txbxContent>
                    <w:p w14:paraId="6793FDC5" w14:textId="77777777" w:rsidR="002E1412" w:rsidRPr="002E1412" w:rsidRDefault="00AB488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1D3CFAF" w14:textId="03247D25" w:rsidR="00535962" w:rsidRDefault="00AB4888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2B2DF2" wp14:editId="0AF564B0">
                <wp:simplePos x="0" y="0"/>
                <wp:positionH relativeFrom="column">
                  <wp:posOffset>1687195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1270" t="0" r="0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60BD6" w14:textId="77777777"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B2DF2" id="Text Box 18" o:spid="_x0000_s1035" type="#_x0000_t202" style="position:absolute;margin-left:132.85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" stroked="f">
                <v:textbox>
                  <w:txbxContent>
                    <w:p w14:paraId="1BE60BD6" w14:textId="77777777"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8E6C57" wp14:editId="42E1501B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7AB5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166B2" w:rsidRPr="008166B2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E6C57" id="Text Box 13" o:spid="_x0000_s1036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T/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" filled="f" stroked="f">
                <v:textbox>
                  <w:txbxContent>
                    <w:p w14:paraId="1237AB5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B4888">
                        <w:fldChar w:fldCharType="begin"/>
                      </w:r>
                      <w:r w:rsidR="00AB4888">
                        <w:instrText xml:space="preserve"> NUMPAGES   \* MERGEFORMAT </w:instrText>
                      </w:r>
                      <w:r w:rsidR="00AB4888">
                        <w:fldChar w:fldCharType="separate"/>
                      </w:r>
                      <w:r w:rsidR="008166B2" w:rsidRP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B488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5D3278C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0A0D777" w14:textId="77777777"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14:paraId="0576AD27" w14:textId="77777777"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4DD5822" w14:textId="77777777"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A8AD536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14:paraId="2B224FAF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E57C8F6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68C55DC8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6ABA861" w14:textId="77777777"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14:paraId="32679291" w14:textId="77777777"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A6E8BEF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14:paraId="0DFB1FB3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75FBE1A1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5B0BC1E4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6D1A30F3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20D4D46A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1FE59CFC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46C4250C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6DCE0B5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1496A5A3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725D1030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7743078E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6185D82E" w14:textId="77777777"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66C357D1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F0CD779" w14:textId="77777777"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14:paraId="5AB32209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14:paraId="252D8E76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5FBEFA84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3C9D75E4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7FC080C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1719EB34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5860DC51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16F0F2A2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3498F736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6B509B98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0E6E134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2FE6446A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2FDB6423" w14:textId="77777777"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0E9D4D16" w14:textId="77777777"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3A30B93" w14:textId="77777777"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0FFE449" w14:textId="77777777"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14:paraId="53E5B536" w14:textId="77777777"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E65B9A7" w14:textId="77777777"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097D2" w14:textId="77777777" w:rsidR="002232C3" w:rsidRDefault="002232C3" w:rsidP="001007E7">
      <w:pPr>
        <w:spacing w:after="0" w:line="240" w:lineRule="auto"/>
      </w:pPr>
      <w:r>
        <w:separator/>
      </w:r>
    </w:p>
  </w:endnote>
  <w:endnote w:type="continuationSeparator" w:id="0">
    <w:p w14:paraId="447CFFB1" w14:textId="77777777" w:rsidR="002232C3" w:rsidRDefault="002232C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0331D" w14:textId="6CD6AA6D"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DF0DF66" wp14:editId="6CB6FD94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888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2B1971" wp14:editId="5CBA297E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903F4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9696D2E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2C8E2067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37DED14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2B19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" filled="f" stroked="f">
              <v:textbox inset="0,0,0,0">
                <w:txbxContent>
                  <w:p w14:paraId="1E8903F4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9696D2E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2C8E2067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37DED14" w14:textId="77777777" w:rsidR="00807015" w:rsidRDefault="00807015"/>
                </w:txbxContent>
              </v:textbox>
            </v:shape>
          </w:pict>
        </mc:Fallback>
      </mc:AlternateContent>
    </w:r>
    <w:r w:rsidR="00AB4888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BD57F" wp14:editId="145A8AEC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B841E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7BD57F"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" filled="f" stroked="f">
              <v:textbox inset="0,0,0,0">
                <w:txbxContent>
                  <w:p w14:paraId="332B841E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0B259663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C0705F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47BCE4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CA68BC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C4D64D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8F44B" w14:textId="77777777" w:rsidR="002232C3" w:rsidRDefault="002232C3" w:rsidP="001007E7">
      <w:pPr>
        <w:spacing w:after="0" w:line="240" w:lineRule="auto"/>
      </w:pPr>
      <w:r>
        <w:separator/>
      </w:r>
    </w:p>
  </w:footnote>
  <w:footnote w:type="continuationSeparator" w:id="0">
    <w:p w14:paraId="2A8EB26E" w14:textId="77777777" w:rsidR="002232C3" w:rsidRDefault="002232C3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120EB"/>
    <w:rsid w:val="002232C3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B4888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D10B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4587-3B86-4C8E-976A-118CC0512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03FE4-C0A0-4738-900B-7FBAC7709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16363-DBB6-4804-ABA9-F3557F65B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F5D9E-6C5A-4834-BE8F-54FEF54B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Katherine Tejeda</cp:lastModifiedBy>
  <cp:revision>2</cp:revision>
  <cp:lastPrinted>2011-03-04T18:42:00Z</cp:lastPrinted>
  <dcterms:created xsi:type="dcterms:W3CDTF">2022-07-20T16:49:00Z</dcterms:created>
  <dcterms:modified xsi:type="dcterms:W3CDTF">2022-07-20T16:49:00Z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