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A52FBA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0CC53" wp14:editId="5CCB5A9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117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0CC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35A3117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5FA69B" wp14:editId="708747E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F0ABF" wp14:editId="57ABF35D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17FD" w14:textId="77777777" w:rsidR="0026335F" w:rsidRPr="0026335F" w:rsidRDefault="00E544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F0ABF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C8917FD" w14:textId="77777777" w:rsidR="0026335F" w:rsidRPr="0026335F" w:rsidRDefault="00E845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A4168A" wp14:editId="0401B196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9E8B76A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ADC98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A4168A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9E8B76A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B9ADC98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0667EF" wp14:editId="20CE2E9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664E48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36BBAB" wp14:editId="6FCA3D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667EF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664E48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536BBAB" wp14:editId="6FCA3D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124D61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DF215E" wp14:editId="2B0FCEF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0D8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447D">
                              <w:fldChar w:fldCharType="begin"/>
                            </w:r>
                            <w:r w:rsidR="00E5447D">
                              <w:instrText xml:space="preserve"> NUMPAGES   \* MERGEFORMAT </w:instrText>
                            </w:r>
                            <w:r w:rsidR="00E5447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544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215E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1CD60D8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D35849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2CB72" wp14:editId="6CC38A5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086F6" w14:textId="77777777" w:rsidR="002E1412" w:rsidRPr="002E1412" w:rsidRDefault="00E544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2CB72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A7086F6" w14:textId="77777777" w:rsidR="002E1412" w:rsidRPr="002E1412" w:rsidRDefault="00E845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2CB86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3AC00B2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FE33C" wp14:editId="24DD395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869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FE33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7DBD869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8A3710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E399D" wp14:editId="2F2528E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C277" w14:textId="77777777" w:rsidR="002E1412" w:rsidRPr="002E1412" w:rsidRDefault="00E544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E399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7174C277" w14:textId="77777777" w:rsidR="002E1412" w:rsidRPr="002E1412" w:rsidRDefault="00E845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32D9A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6D4AE8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838B9E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341921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58F344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D58E9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658FD78" w14:textId="77777777" w:rsidTr="00E82502">
        <w:trPr>
          <w:cantSplit/>
          <w:trHeight w:val="440"/>
        </w:trPr>
        <w:tc>
          <w:tcPr>
            <w:tcW w:w="9252" w:type="dxa"/>
          </w:tcPr>
          <w:p w14:paraId="08CC07EE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809F75B" w14:textId="77777777" w:rsidTr="00E82502">
        <w:trPr>
          <w:cantSplit/>
          <w:trHeight w:val="440"/>
        </w:trPr>
        <w:tc>
          <w:tcPr>
            <w:tcW w:w="9252" w:type="dxa"/>
          </w:tcPr>
          <w:p w14:paraId="6F00AD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2CC6D9C" w14:textId="77777777" w:rsidTr="00E82502">
        <w:trPr>
          <w:cantSplit/>
          <w:trHeight w:val="440"/>
        </w:trPr>
        <w:tc>
          <w:tcPr>
            <w:tcW w:w="9252" w:type="dxa"/>
          </w:tcPr>
          <w:p w14:paraId="01631FE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BF6CDAC" w14:textId="77777777" w:rsidTr="00E82502">
        <w:trPr>
          <w:cantSplit/>
          <w:trHeight w:val="440"/>
        </w:trPr>
        <w:tc>
          <w:tcPr>
            <w:tcW w:w="9252" w:type="dxa"/>
          </w:tcPr>
          <w:p w14:paraId="0795E1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4FD94425" w14:textId="77777777" w:rsidTr="00E82502">
        <w:trPr>
          <w:cantSplit/>
          <w:trHeight w:val="440"/>
        </w:trPr>
        <w:tc>
          <w:tcPr>
            <w:tcW w:w="9252" w:type="dxa"/>
          </w:tcPr>
          <w:p w14:paraId="663D119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AAE8748" w14:textId="77777777" w:rsidTr="00E82502">
        <w:trPr>
          <w:cantSplit/>
          <w:trHeight w:val="440"/>
        </w:trPr>
        <w:tc>
          <w:tcPr>
            <w:tcW w:w="9252" w:type="dxa"/>
          </w:tcPr>
          <w:p w14:paraId="5D181B4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0DC4D5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8FB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ACA6F7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23ACF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488C2A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0440" w14:textId="77777777" w:rsidR="00E5447D" w:rsidRDefault="00E5447D" w:rsidP="001007E7">
      <w:pPr>
        <w:spacing w:after="0" w:line="240" w:lineRule="auto"/>
      </w:pPr>
      <w:r>
        <w:separator/>
      </w:r>
    </w:p>
  </w:endnote>
  <w:endnote w:type="continuationSeparator" w:id="0">
    <w:p w14:paraId="29C06259" w14:textId="77777777" w:rsidR="00E5447D" w:rsidRDefault="00E544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E3E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432CBB4" wp14:editId="3BBD9AF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003F9" wp14:editId="59D551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AC29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827040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003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3C9AC29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827040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0D6A0" wp14:editId="20569BC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07DD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A0D6A0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C307DD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89213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6F5353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06DFA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ABF331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4177A8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E4FE" w14:textId="77777777" w:rsidR="00E5447D" w:rsidRDefault="00E5447D" w:rsidP="001007E7">
      <w:pPr>
        <w:spacing w:after="0" w:line="240" w:lineRule="auto"/>
      </w:pPr>
      <w:r>
        <w:separator/>
      </w:r>
    </w:p>
  </w:footnote>
  <w:footnote w:type="continuationSeparator" w:id="0">
    <w:p w14:paraId="3B44A864" w14:textId="77777777" w:rsidR="00E5447D" w:rsidRDefault="00E5447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43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447D"/>
    <w:rsid w:val="00E82502"/>
    <w:rsid w:val="00E84500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99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14A-74AB-4779-BC84-D47910275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3DDD-ECA4-456E-B7D1-93D8E41C6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C9843-B397-4CEA-83FA-2E70CE02E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AD618-E015-40AE-B706-FAF43426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2011-03-04T18:48:00Z</cp:lastPrinted>
  <dcterms:created xsi:type="dcterms:W3CDTF">2022-07-20T16:50:00Z</dcterms:created>
  <dcterms:modified xsi:type="dcterms:W3CDTF">2022-07-20T16:50:00Z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