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838A" w14:textId="77777777" w:rsidR="00535962" w:rsidRPr="00F7167E" w:rsidRDefault="004762B3">
      <w:bookmarkStart w:id="0" w:name="_GoBack"/>
      <w:bookmarkEnd w:id="0"/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821E7B0" wp14:editId="47C24D7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2291E5" wp14:editId="3D43B27E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376EC04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93869C8" wp14:editId="543EDEF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29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e8Q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376EC04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93869C8" wp14:editId="543EDEF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235D5E" wp14:editId="0CC1D7F0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B423EF" w14:textId="77777777"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85ABD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35D5E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B423EF" w14:textId="77777777"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F85ABD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5BE2D" wp14:editId="3CDD695D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150C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5BE2D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02C3150C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451C1D66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FE449" wp14:editId="038593A6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6CA7" w14:textId="77777777" w:rsidR="002E1412" w:rsidRPr="002E1412" w:rsidRDefault="005F2F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FE449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74F16CA7" w14:textId="77777777" w:rsidR="002E1412" w:rsidRPr="002E1412" w:rsidRDefault="00033B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DF397" wp14:editId="18F6A8B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ABC4" w14:textId="77777777" w:rsidR="0026335F" w:rsidRPr="0026335F" w:rsidRDefault="005F2F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DF397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3D57ABC4" w14:textId="77777777" w:rsidR="0026335F" w:rsidRPr="0026335F" w:rsidRDefault="00033B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2A0AAD8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667" wp14:editId="28C94E0B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90C7" w14:textId="77777777" w:rsidR="00F7443C" w:rsidRPr="004767CC" w:rsidRDefault="005F2F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46667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330F90C7" w14:textId="77777777" w:rsidR="00F7443C" w:rsidRPr="004767CC" w:rsidRDefault="00033BC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3C08E" wp14:editId="69BEE924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57E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3C08E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50B157E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3BCB">
                        <w:fldChar w:fldCharType="begin"/>
                      </w:r>
                      <w:r w:rsidR="00033BCB">
                        <w:instrText xml:space="preserve"> NUMPAGES   \* MERGEFORMAT </w:instrText>
                      </w:r>
                      <w:r w:rsidR="00033BC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3B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8C703AC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15E4CA35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52E1C3D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4FE007D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59B5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8045F7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05D10BF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ACE7D45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2EA88647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12340CD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1DD4CA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51D36801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3649E294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B86170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22EBB3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5FF7604" w14:textId="77777777" w:rsidTr="00822B7A">
        <w:trPr>
          <w:trHeight w:val="229"/>
          <w:jc w:val="center"/>
        </w:trPr>
        <w:tc>
          <w:tcPr>
            <w:tcW w:w="0" w:type="auto"/>
          </w:tcPr>
          <w:p w14:paraId="3FC5CF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2A47C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3E0B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6536A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92D8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2791D6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B6A26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24D2E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28ACE2C" w14:textId="77777777" w:rsidTr="00822B7A">
        <w:trPr>
          <w:trHeight w:val="211"/>
          <w:jc w:val="center"/>
        </w:trPr>
        <w:tc>
          <w:tcPr>
            <w:tcW w:w="0" w:type="auto"/>
          </w:tcPr>
          <w:p w14:paraId="645F6A6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B8170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CF10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5C731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5CD4F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05D67C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A632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99A61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98C95B" w14:textId="77777777" w:rsidTr="00822B7A">
        <w:trPr>
          <w:trHeight w:val="229"/>
          <w:jc w:val="center"/>
        </w:trPr>
        <w:tc>
          <w:tcPr>
            <w:tcW w:w="0" w:type="auto"/>
          </w:tcPr>
          <w:p w14:paraId="621457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172C0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3DFF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77E95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3A59D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F948C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0E2D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3295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B07AB9B" w14:textId="77777777" w:rsidTr="00822B7A">
        <w:trPr>
          <w:trHeight w:val="229"/>
          <w:jc w:val="center"/>
        </w:trPr>
        <w:tc>
          <w:tcPr>
            <w:tcW w:w="0" w:type="auto"/>
          </w:tcPr>
          <w:p w14:paraId="1D7187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75D3D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EFBB6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99CB3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9EA0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F86AD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CB2E2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B1A4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58417E7" w14:textId="77777777" w:rsidTr="00822B7A">
        <w:trPr>
          <w:trHeight w:val="229"/>
          <w:jc w:val="center"/>
        </w:trPr>
        <w:tc>
          <w:tcPr>
            <w:tcW w:w="0" w:type="auto"/>
          </w:tcPr>
          <w:p w14:paraId="204F57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EED6B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5339B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7EB92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3670D4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7638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74F8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724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795C9B" w14:textId="77777777" w:rsidTr="00822B7A">
        <w:trPr>
          <w:trHeight w:val="229"/>
          <w:jc w:val="center"/>
        </w:trPr>
        <w:tc>
          <w:tcPr>
            <w:tcW w:w="0" w:type="auto"/>
          </w:tcPr>
          <w:p w14:paraId="7795D7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4A6FA6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84F12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C907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CF0BB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A42D9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19AF5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0BD62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5E8C48E" w14:textId="77777777" w:rsidTr="00822B7A">
        <w:trPr>
          <w:trHeight w:val="229"/>
          <w:jc w:val="center"/>
        </w:trPr>
        <w:tc>
          <w:tcPr>
            <w:tcW w:w="0" w:type="auto"/>
          </w:tcPr>
          <w:p w14:paraId="56E2B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21795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DDEE37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AC8FB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B5A1C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AFB01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A723F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C08BA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3044D4B" w14:textId="77777777" w:rsidTr="00822B7A">
        <w:trPr>
          <w:trHeight w:val="211"/>
          <w:jc w:val="center"/>
        </w:trPr>
        <w:tc>
          <w:tcPr>
            <w:tcW w:w="0" w:type="auto"/>
          </w:tcPr>
          <w:p w14:paraId="1DC94A9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3E3B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46B1E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76A1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17E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6A631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0C5197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46FE08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F9FDDC" w14:textId="77777777" w:rsidTr="00822B7A">
        <w:trPr>
          <w:trHeight w:val="229"/>
          <w:jc w:val="center"/>
        </w:trPr>
        <w:tc>
          <w:tcPr>
            <w:tcW w:w="0" w:type="auto"/>
          </w:tcPr>
          <w:p w14:paraId="7715F1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FF061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3DF24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78CA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EFE18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4F7F0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6E4D3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8E16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308150B" w14:textId="77777777" w:rsidTr="00822B7A">
        <w:trPr>
          <w:trHeight w:val="229"/>
          <w:jc w:val="center"/>
        </w:trPr>
        <w:tc>
          <w:tcPr>
            <w:tcW w:w="0" w:type="auto"/>
          </w:tcPr>
          <w:p w14:paraId="3D8CA6C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7E61F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241B6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DF693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77C9D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2AE47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2FA4C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74451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81C0AF4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16DD292F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3D81A1D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12A0CD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353C8C1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6ED760B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7A5365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9E72A" w14:textId="77777777" w:rsidR="005F2FA5" w:rsidRDefault="005F2FA5" w:rsidP="001007E7">
      <w:pPr>
        <w:spacing w:after="0" w:line="240" w:lineRule="auto"/>
      </w:pPr>
      <w:r>
        <w:separator/>
      </w:r>
    </w:p>
  </w:endnote>
  <w:endnote w:type="continuationSeparator" w:id="0">
    <w:p w14:paraId="77DAC23B" w14:textId="77777777" w:rsidR="005F2FA5" w:rsidRDefault="005F2FA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10A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D81FD" wp14:editId="3D70B08F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9F1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FD8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0AFD9F1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323C23" wp14:editId="4D39CA8E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5D6C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D3D5CB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323C23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67F5D6C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D3D5CB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3AA1788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D1C7A22" wp14:editId="08864E4F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55AB13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7490DCA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0CB9" w14:textId="77777777" w:rsidR="005F2FA5" w:rsidRDefault="005F2FA5" w:rsidP="001007E7">
      <w:pPr>
        <w:spacing w:after="0" w:line="240" w:lineRule="auto"/>
      </w:pPr>
      <w:r>
        <w:separator/>
      </w:r>
    </w:p>
  </w:footnote>
  <w:footnote w:type="continuationSeparator" w:id="0">
    <w:p w14:paraId="119DD9A5" w14:textId="77777777" w:rsidR="005F2FA5" w:rsidRDefault="005F2FA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3BCB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5F2FA5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90411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F5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4660-EA9F-4DEA-912F-8313477DB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2595D-30AC-40FA-9421-9187EC74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A0D03-5C7D-4273-A93F-119C06008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2D18D-E14C-46BB-8DBB-420BEA99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2011-03-04T19:05:00Z</cp:lastPrinted>
  <dcterms:created xsi:type="dcterms:W3CDTF">2022-07-20T16:52:00Z</dcterms:created>
  <dcterms:modified xsi:type="dcterms:W3CDTF">2022-07-20T16:52:00Z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